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4F" w:rsidRPr="00E90A04" w:rsidRDefault="00C7454F" w:rsidP="009C478D">
      <w:pPr>
        <w:jc w:val="center"/>
        <w:rPr>
          <w:sz w:val="28"/>
          <w:szCs w:val="28"/>
          <w:lang w:val="pl-P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20.7pt;width:468pt;height:0;z-index:251658240" o:connectortype="straight" strokeweight="1.25pt"/>
        </w:pict>
      </w:r>
      <w:r w:rsidRPr="00E90A04">
        <w:rPr>
          <w:sz w:val="28"/>
          <w:szCs w:val="28"/>
          <w:lang w:val="pl-PL"/>
        </w:rPr>
        <w:t xml:space="preserve">ZU </w:t>
      </w:r>
      <w:r>
        <w:rPr>
          <w:sz w:val="28"/>
          <w:szCs w:val="28"/>
          <w:lang w:val="pl-PL"/>
        </w:rPr>
        <w:t>Apoteke Crne Gore „Montefarm”</w:t>
      </w: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  <w:r w:rsidRPr="00E90A04">
        <w:rPr>
          <w:lang w:val="pl-PL"/>
        </w:rPr>
        <w:t>.</w:t>
      </w: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jc w:val="center"/>
        <w:rPr>
          <w:lang w:val="pl-PL"/>
        </w:rPr>
      </w:pP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hadow/>
          <w:sz w:val="36"/>
          <w:szCs w:val="36"/>
          <w:lang w:val="pl-PL"/>
        </w:rPr>
      </w:pPr>
      <w:r w:rsidRPr="00E90A04">
        <w:rPr>
          <w:b/>
          <w:bCs/>
          <w:shadow/>
          <w:sz w:val="36"/>
          <w:szCs w:val="36"/>
          <w:lang w:val="pl-PL"/>
        </w:rPr>
        <w:t xml:space="preserve">P L A N </w:t>
      </w:r>
    </w:p>
    <w:p w:rsidR="00C7454F" w:rsidRPr="00E90A04" w:rsidRDefault="00C7454F" w:rsidP="009C478D">
      <w:pPr>
        <w:jc w:val="center"/>
        <w:rPr>
          <w:b/>
          <w:bCs/>
          <w:shadow/>
          <w:sz w:val="36"/>
          <w:szCs w:val="36"/>
          <w:lang w:val="pl-PL"/>
        </w:rPr>
      </w:pPr>
      <w:r w:rsidRPr="00E90A04">
        <w:rPr>
          <w:b/>
          <w:bCs/>
          <w:shadow/>
          <w:sz w:val="36"/>
          <w:szCs w:val="36"/>
          <w:lang w:val="pl-PL"/>
        </w:rPr>
        <w:t>UPRAVLJANJA OTPADOM</w:t>
      </w:r>
    </w:p>
    <w:p w:rsidR="00C7454F" w:rsidRPr="00E90A04" w:rsidRDefault="00C7454F" w:rsidP="009C478D">
      <w:pPr>
        <w:rPr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lang w:val="pl-PL"/>
        </w:rPr>
      </w:pPr>
      <w:r w:rsidRPr="002B0105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ndex.jpg" style="width:180.75pt;height:156.75pt;visibility:visible">
            <v:imagedata r:id="rId5" o:title=""/>
          </v:shape>
        </w:pict>
      </w:r>
    </w:p>
    <w:p w:rsidR="00C7454F" w:rsidRPr="00E90A04" w:rsidRDefault="00C7454F" w:rsidP="009C478D">
      <w:pPr>
        <w:jc w:val="center"/>
        <w:rPr>
          <w:b/>
          <w:bCs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5B0105">
      <w:pPr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</w:p>
    <w:p w:rsidR="00C7454F" w:rsidRPr="00E90A04" w:rsidRDefault="00C7454F" w:rsidP="009C478D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</w:rPr>
        <w:pict>
          <v:shape id="_x0000_s1027" type="#_x0000_t32" style="position:absolute;left:0;text-align:left;margin-left:-16.5pt;margin-top:27.7pt;width:468pt;height:0;z-index:251659264" o:connectortype="straight" strokeweight="1.25pt"/>
        </w:pict>
      </w:r>
      <w:r>
        <w:rPr>
          <w:b/>
          <w:bCs/>
          <w:sz w:val="28"/>
          <w:szCs w:val="28"/>
          <w:lang w:val="pl-PL"/>
        </w:rPr>
        <w:t>Podgorica,   2016</w:t>
      </w:r>
      <w:r w:rsidRPr="00E90A04">
        <w:rPr>
          <w:b/>
          <w:bCs/>
          <w:sz w:val="28"/>
          <w:szCs w:val="28"/>
          <w:lang w:val="pl-PL"/>
        </w:rPr>
        <w:t>.godine</w:t>
      </w:r>
    </w:p>
    <w:p w:rsidR="00C7454F" w:rsidRDefault="00C7454F" w:rsidP="006E4CDC">
      <w:pPr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9C478D">
      <w:pPr>
        <w:jc w:val="right"/>
        <w:rPr>
          <w:sz w:val="22"/>
          <w:szCs w:val="22"/>
          <w:lang w:val="sr-Latn-CS"/>
        </w:rPr>
      </w:pPr>
      <w:r w:rsidRPr="000C7E6D">
        <w:rPr>
          <w:sz w:val="22"/>
          <w:szCs w:val="22"/>
          <w:lang w:val="sr-Latn-CS"/>
        </w:rPr>
        <w:t xml:space="preserve">Obrazac : </w:t>
      </w:r>
      <w:r>
        <w:rPr>
          <w:sz w:val="22"/>
          <w:szCs w:val="22"/>
          <w:lang w:val="sr-Latn-CS"/>
        </w:rPr>
        <w:t>1</w:t>
      </w:r>
      <w:r w:rsidRPr="000C7E6D">
        <w:rPr>
          <w:sz w:val="22"/>
          <w:szCs w:val="22"/>
          <w:lang w:val="sr-Latn-CS"/>
        </w:rPr>
        <w:t>. PUO-PO</w:t>
      </w: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135FC9">
      <w:pPr>
        <w:jc w:val="center"/>
        <w:rPr>
          <w:b/>
          <w:bCs/>
          <w:sz w:val="28"/>
          <w:szCs w:val="28"/>
          <w:lang w:val="sr-Latn-CS"/>
        </w:rPr>
      </w:pPr>
      <w:r w:rsidRPr="001817E0">
        <w:rPr>
          <w:b/>
          <w:bCs/>
          <w:sz w:val="28"/>
          <w:szCs w:val="28"/>
          <w:lang w:val="sr-Latn-CS"/>
        </w:rPr>
        <w:t>PLAN UPRAVLJANJA OTPADOM PROIZVOĐAČA OTPADA</w:t>
      </w: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C843B5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07 05 99 – Otpadi od prpouzvodnje, formulacije, snabdijevanja i upotrebe farmaceutskih preparata koji nijesu drugačije specificirani *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3D0D4F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</w:t>
            </w:r>
            <w:r w:rsidRPr="00662F93">
              <w:rPr>
                <w:sz w:val="22"/>
                <w:szCs w:val="22"/>
                <w:lang w:val="sr-Latn-CS"/>
              </w:rPr>
              <w:t xml:space="preserve">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3D0D4F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Privremeno skladište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3D0D4F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Pr="001817E0" w:rsidRDefault="00C7454F" w:rsidP="00135FC9">
      <w:pPr>
        <w:rPr>
          <w:b/>
          <w:bCs/>
          <w:sz w:val="28"/>
          <w:szCs w:val="28"/>
          <w:lang w:val="sr-Latn-CS"/>
        </w:rPr>
      </w:pPr>
    </w:p>
    <w:p w:rsidR="00C7454F" w:rsidRDefault="00C7454F" w:rsidP="009C478D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ab/>
      </w:r>
      <w:r>
        <w:rPr>
          <w:b/>
          <w:bCs/>
          <w:sz w:val="28"/>
          <w:szCs w:val="28"/>
          <w:lang w:val="sr-Latn-CS"/>
        </w:rPr>
        <w:tab/>
      </w:r>
      <w:r>
        <w:rPr>
          <w:b/>
          <w:bCs/>
          <w:sz w:val="28"/>
          <w:szCs w:val="28"/>
          <w:lang w:val="sr-Latn-CS"/>
        </w:rPr>
        <w:tab/>
      </w:r>
      <w:r>
        <w:rPr>
          <w:b/>
          <w:bCs/>
          <w:sz w:val="28"/>
          <w:szCs w:val="28"/>
          <w:lang w:val="sr-Latn-CS"/>
        </w:rPr>
        <w:tab/>
      </w:r>
      <w:r>
        <w:rPr>
          <w:b/>
          <w:bCs/>
          <w:sz w:val="28"/>
          <w:szCs w:val="28"/>
          <w:lang w:val="sr-Latn-CS"/>
        </w:rPr>
        <w:tab/>
      </w:r>
      <w:r>
        <w:rPr>
          <w:b/>
          <w:bCs/>
          <w:sz w:val="28"/>
          <w:szCs w:val="28"/>
          <w:lang w:val="sr-Latn-CS"/>
        </w:rPr>
        <w:tab/>
      </w:r>
      <w:r>
        <w:rPr>
          <w:b/>
          <w:bCs/>
          <w:sz w:val="28"/>
          <w:szCs w:val="28"/>
          <w:lang w:val="sr-Latn-CS"/>
        </w:rPr>
        <w:tab/>
      </w:r>
    </w:p>
    <w:p w:rsidR="00C7454F" w:rsidRDefault="00C7454F" w:rsidP="00637510">
      <w:pPr>
        <w:ind w:left="6480"/>
        <w:jc w:val="center"/>
        <w:rPr>
          <w:lang w:val="sr-Latn-CS"/>
        </w:rPr>
      </w:pPr>
      <w:r>
        <w:rPr>
          <w:lang w:val="sr-Latn-CS"/>
        </w:rPr>
        <w:t>Obrazac : 2. PUO-PO</w:t>
      </w:r>
    </w:p>
    <w:p w:rsidR="00C7454F" w:rsidRPr="001817E0" w:rsidRDefault="00C7454F" w:rsidP="00637510">
      <w:pPr>
        <w:ind w:left="6480"/>
        <w:jc w:val="center"/>
        <w:rPr>
          <w:b/>
          <w:bCs/>
          <w:sz w:val="28"/>
          <w:szCs w:val="28"/>
          <w:lang w:val="sr-Latn-CS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B653FC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B653FC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B653FC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B653FC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58479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F87B8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E375D2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B653FC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58479C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B653FC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B653FC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B653FC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B653FC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18 01 01 -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Oštri predmeti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izuzev 18 01 03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B653FC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B653FC">
            <w:pPr>
              <w:rPr>
                <w:lang w:val="sr-Latn-CS"/>
              </w:rPr>
            </w:pPr>
            <w:r w:rsidRPr="00662F93">
              <w:rPr>
                <w:sz w:val="22"/>
                <w:szCs w:val="22"/>
                <w:lang w:val="sr-Latn-CS"/>
              </w:rPr>
              <w:t xml:space="preserve">8,00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B653FC">
            <w:pPr>
              <w:rPr>
                <w:lang w:val="sr-Latn-CS"/>
              </w:rPr>
            </w:pP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B653FC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Privremeno skladište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B653FC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B653FC">
            <w:pPr>
              <w:rPr>
                <w:lang w:val="sr-Latn-CS"/>
              </w:rPr>
            </w:pPr>
          </w:p>
          <w:p w:rsidR="00C7454F" w:rsidRPr="000C7E6D" w:rsidRDefault="00C7454F" w:rsidP="00B653FC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B653FC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B653FC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Default="00C7454F" w:rsidP="00135FC9">
      <w:pPr>
        <w:rPr>
          <w:b/>
          <w:bCs/>
          <w:lang w:val="sr-Latn-CS"/>
        </w:rPr>
      </w:pPr>
    </w:p>
    <w:p w:rsidR="00C7454F" w:rsidRDefault="00C7454F" w:rsidP="00135FC9">
      <w:pPr>
        <w:rPr>
          <w:sz w:val="22"/>
          <w:szCs w:val="22"/>
          <w:lang w:val="sr-Latn-CS"/>
        </w:rPr>
      </w:pPr>
    </w:p>
    <w:p w:rsidR="00C7454F" w:rsidRDefault="00C7454F" w:rsidP="009C478D">
      <w:pPr>
        <w:jc w:val="right"/>
        <w:rPr>
          <w:sz w:val="22"/>
          <w:szCs w:val="22"/>
          <w:lang w:val="sr-Latn-CS"/>
        </w:rPr>
      </w:pPr>
    </w:p>
    <w:p w:rsidR="00C7454F" w:rsidRPr="000C7E6D" w:rsidRDefault="00C7454F" w:rsidP="009C478D">
      <w:pPr>
        <w:jc w:val="right"/>
        <w:rPr>
          <w:sz w:val="22"/>
          <w:szCs w:val="22"/>
          <w:lang w:val="sr-Latn-CS"/>
        </w:rPr>
      </w:pPr>
      <w:r w:rsidRPr="000C7E6D">
        <w:rPr>
          <w:sz w:val="22"/>
          <w:szCs w:val="22"/>
          <w:lang w:val="sr-Latn-CS"/>
        </w:rPr>
        <w:t xml:space="preserve">Obrazac : </w:t>
      </w:r>
      <w:r>
        <w:rPr>
          <w:sz w:val="22"/>
          <w:szCs w:val="22"/>
          <w:lang w:val="sr-Latn-CS"/>
        </w:rPr>
        <w:t>3</w:t>
      </w:r>
      <w:r w:rsidRPr="000C7E6D">
        <w:rPr>
          <w:sz w:val="22"/>
          <w:szCs w:val="22"/>
          <w:lang w:val="sr-Latn-CS"/>
        </w:rPr>
        <w:t xml:space="preserve">. PUO-PO              </w:t>
      </w:r>
    </w:p>
    <w:p w:rsidR="00C7454F" w:rsidRPr="000C7E6D" w:rsidRDefault="00C7454F" w:rsidP="009C478D">
      <w:pPr>
        <w:jc w:val="right"/>
        <w:rPr>
          <w:sz w:val="22"/>
          <w:szCs w:val="22"/>
          <w:lang w:val="sr-Latn-CS"/>
        </w:rPr>
      </w:pPr>
    </w:p>
    <w:p w:rsidR="00C7454F" w:rsidRPr="000C7E6D" w:rsidRDefault="00C7454F" w:rsidP="009C478D">
      <w:pPr>
        <w:jc w:val="center"/>
        <w:rPr>
          <w:b/>
          <w:bCs/>
          <w:sz w:val="22"/>
          <w:szCs w:val="22"/>
          <w:lang w:val="sr-Latn-CS"/>
        </w:rPr>
      </w:pPr>
      <w:r w:rsidRPr="000C7E6D">
        <w:rPr>
          <w:b/>
          <w:bCs/>
          <w:sz w:val="22"/>
          <w:szCs w:val="22"/>
          <w:lang w:val="sr-Latn-CS"/>
        </w:rPr>
        <w:t>PLAN UPRAVLJANJA OTPADOM PROIZVOĐAČA OTPADA</w:t>
      </w:r>
    </w:p>
    <w:p w:rsidR="00C7454F" w:rsidRPr="000C7E6D" w:rsidRDefault="00C7454F" w:rsidP="009C478D">
      <w:pPr>
        <w:jc w:val="center"/>
        <w:rPr>
          <w:b/>
          <w:bCs/>
          <w:sz w:val="22"/>
          <w:szCs w:val="22"/>
          <w:lang w:val="sr-Latn-CS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18 01 07 –Hemikalije drugačije od onih navedenih u podgrupi 18 01 06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3D0D4F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</w:t>
            </w:r>
            <w:r w:rsidRPr="00662F93">
              <w:rPr>
                <w:sz w:val="22"/>
                <w:szCs w:val="22"/>
                <w:lang w:val="sr-Latn-CS"/>
              </w:rPr>
              <w:t xml:space="preserve">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3D0D4F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Privremeno skladište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3D0D4F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Default="00C7454F" w:rsidP="00135FC9">
      <w:pPr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  <w:r>
        <w:rPr>
          <w:lang w:val="sr-Latn-CS"/>
        </w:rPr>
        <w:t xml:space="preserve">Obrazac : 4. PUO-PO              </w:t>
      </w:r>
    </w:p>
    <w:p w:rsidR="00C7454F" w:rsidRDefault="00C7454F" w:rsidP="009C478D">
      <w:pPr>
        <w:jc w:val="right"/>
        <w:rPr>
          <w:lang w:val="sr-Latn-CS"/>
        </w:rPr>
      </w:pPr>
    </w:p>
    <w:p w:rsidR="00C7454F" w:rsidRPr="000C7E6D" w:rsidRDefault="00C7454F" w:rsidP="009C478D">
      <w:pPr>
        <w:jc w:val="center"/>
        <w:rPr>
          <w:b/>
          <w:bCs/>
          <w:sz w:val="22"/>
          <w:szCs w:val="22"/>
          <w:lang w:val="sr-Latn-CS"/>
        </w:rPr>
      </w:pPr>
      <w:r w:rsidRPr="000C7E6D">
        <w:rPr>
          <w:b/>
          <w:bCs/>
          <w:sz w:val="22"/>
          <w:szCs w:val="22"/>
          <w:lang w:val="sr-Latn-CS"/>
        </w:rPr>
        <w:t>PLAN UPRAVLJANJA OTPADOM PROIZVOĐAČA OTPADA</w:t>
      </w:r>
    </w:p>
    <w:p w:rsidR="00C7454F" w:rsidRDefault="00C7454F" w:rsidP="009C478D">
      <w:pPr>
        <w:jc w:val="center"/>
        <w:rPr>
          <w:b/>
          <w:bCs/>
          <w:sz w:val="22"/>
          <w:szCs w:val="22"/>
          <w:lang w:val="sr-Latn-CS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18 01 09 –Ljekovi drugačiji od onih navedenih u podgrupi 18 01 08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85345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1425</w:t>
            </w:r>
            <w:r w:rsidRPr="00662F93">
              <w:rPr>
                <w:sz w:val="22"/>
                <w:szCs w:val="22"/>
                <w:lang w:val="sr-Latn-CS"/>
              </w:rPr>
              <w:t xml:space="preserve">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3D0D4F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Privremeno skladište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3D0D4F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Default="00C7454F" w:rsidP="006E4CDC">
      <w:pPr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  <w:r>
        <w:rPr>
          <w:lang w:val="sr-Latn-CS"/>
        </w:rPr>
        <w:t xml:space="preserve">Obrazac : 5. PUO-PO              </w:t>
      </w:r>
    </w:p>
    <w:p w:rsidR="00C7454F" w:rsidRDefault="00C7454F" w:rsidP="009C478D">
      <w:pPr>
        <w:jc w:val="right"/>
        <w:rPr>
          <w:lang w:val="sr-Latn-CS"/>
        </w:rPr>
      </w:pPr>
    </w:p>
    <w:p w:rsidR="00C7454F" w:rsidRPr="000C7E6D" w:rsidRDefault="00C7454F" w:rsidP="009C478D">
      <w:pPr>
        <w:jc w:val="center"/>
        <w:rPr>
          <w:b/>
          <w:bCs/>
          <w:sz w:val="22"/>
          <w:szCs w:val="22"/>
          <w:lang w:val="sr-Latn-CS"/>
        </w:rPr>
      </w:pPr>
      <w:r w:rsidRPr="000C7E6D">
        <w:rPr>
          <w:b/>
          <w:bCs/>
          <w:sz w:val="22"/>
          <w:szCs w:val="22"/>
          <w:lang w:val="sr-Latn-CS"/>
        </w:rPr>
        <w:t>PLAN UPRAVLJANJA OTPADOM PROIZVOĐAČA OTPADA</w:t>
      </w:r>
    </w:p>
    <w:p w:rsidR="00C7454F" w:rsidRPr="000C7E6D" w:rsidRDefault="00C7454F" w:rsidP="009C478D">
      <w:pPr>
        <w:jc w:val="center"/>
        <w:rPr>
          <w:b/>
          <w:bCs/>
          <w:sz w:val="22"/>
          <w:szCs w:val="22"/>
          <w:lang w:val="sr-Latn-CS"/>
        </w:rPr>
      </w:pPr>
    </w:p>
    <w:p w:rsidR="00C7454F" w:rsidRDefault="00C7454F" w:rsidP="009C478D">
      <w:pPr>
        <w:rPr>
          <w:b/>
          <w:bCs/>
          <w:lang w:val="sr-Latn-CS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18 02 08 –Ljekovi drugačiji od onih navedenih u podgrupi 18 01 07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85345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97</w:t>
            </w:r>
            <w:r w:rsidRPr="00662F93">
              <w:rPr>
                <w:sz w:val="22"/>
                <w:szCs w:val="22"/>
                <w:lang w:val="sr-Latn-CS"/>
              </w:rPr>
              <w:t xml:space="preserve">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3D0D4F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Privremeno skladište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3D0D4F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Default="00C7454F" w:rsidP="00784552">
      <w:pPr>
        <w:jc w:val="right"/>
        <w:rPr>
          <w:lang w:val="sr-Latn-CS"/>
        </w:rPr>
      </w:pPr>
    </w:p>
    <w:p w:rsidR="00C7454F" w:rsidRDefault="00C7454F" w:rsidP="00784552">
      <w:pPr>
        <w:jc w:val="right"/>
        <w:rPr>
          <w:lang w:val="sr-Latn-CS"/>
        </w:rPr>
      </w:pPr>
    </w:p>
    <w:p w:rsidR="00C7454F" w:rsidRDefault="00C7454F" w:rsidP="00784552">
      <w:pPr>
        <w:jc w:val="right"/>
        <w:rPr>
          <w:lang w:val="sr-Latn-CS"/>
        </w:rPr>
      </w:pPr>
      <w:r>
        <w:rPr>
          <w:lang w:val="sr-Latn-CS"/>
        </w:rPr>
        <w:t xml:space="preserve">Obrazac : 6. PUO-PO    </w:t>
      </w:r>
    </w:p>
    <w:p w:rsidR="00C7454F" w:rsidRDefault="00C7454F" w:rsidP="00784552">
      <w:pPr>
        <w:jc w:val="right"/>
        <w:rPr>
          <w:lang w:val="sr-Latn-CS"/>
        </w:rPr>
      </w:pPr>
      <w:r>
        <w:rPr>
          <w:lang w:val="sr-Latn-CS"/>
        </w:rPr>
        <w:t xml:space="preserve">          </w:t>
      </w: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784552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 w:rsidRPr="00784552">
              <w:rPr>
                <w:b/>
                <w:bCs/>
                <w:sz w:val="22"/>
                <w:szCs w:val="22"/>
                <w:u w:val="single"/>
                <w:lang w:val="sr-Latn-CS"/>
              </w:rPr>
              <w:t>08 03 17</w:t>
            </w:r>
            <w:r w:rsidRPr="00784552">
              <w:rPr>
                <w:sz w:val="22"/>
                <w:szCs w:val="22"/>
                <w:u w:val="single"/>
                <w:lang w:val="sr-Latn-CS"/>
              </w:rPr>
              <w:t>*</w:t>
            </w:r>
            <w:r w:rsidRPr="00784552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–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Otpadni toner za štampanje koji sadrži opasne supstance</w:t>
            </w:r>
            <w:r w:rsidRPr="00784552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3D0D4F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200</w:t>
            </w:r>
            <w:r w:rsidRPr="00662F93">
              <w:rPr>
                <w:sz w:val="22"/>
                <w:szCs w:val="22"/>
                <w:lang w:val="sr-Latn-CS"/>
              </w:rPr>
              <w:t xml:space="preserve">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Štetnost, toksičnost, kancerogenost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3D0D4F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Privremeno skladište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3D0D4F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Default="00C7454F" w:rsidP="009C478D">
      <w:pPr>
        <w:rPr>
          <w:b/>
          <w:bCs/>
          <w:lang w:val="sr-Latn-CS"/>
        </w:rPr>
      </w:pPr>
    </w:p>
    <w:p w:rsidR="00C7454F" w:rsidRDefault="00C7454F" w:rsidP="009C478D">
      <w:pPr>
        <w:rPr>
          <w:b/>
          <w:bCs/>
          <w:lang w:val="sr-Latn-CS"/>
        </w:rPr>
      </w:pPr>
    </w:p>
    <w:p w:rsidR="00C7454F" w:rsidRDefault="00C7454F" w:rsidP="009C478D">
      <w:pPr>
        <w:rPr>
          <w:b/>
          <w:bCs/>
          <w:lang w:val="sr-Latn-CS"/>
        </w:rPr>
      </w:pPr>
    </w:p>
    <w:p w:rsidR="00C7454F" w:rsidRDefault="00C7454F" w:rsidP="009C478D">
      <w:pPr>
        <w:rPr>
          <w:b/>
          <w:bCs/>
          <w:lang w:val="sr-Latn-CS"/>
        </w:rPr>
      </w:pPr>
    </w:p>
    <w:p w:rsidR="00C7454F" w:rsidRDefault="00C7454F" w:rsidP="00D20619">
      <w:pPr>
        <w:jc w:val="right"/>
        <w:rPr>
          <w:b/>
          <w:bCs/>
          <w:lang w:val="sr-Latn-CS"/>
        </w:rPr>
      </w:pPr>
      <w:r>
        <w:rPr>
          <w:lang w:val="sr-Latn-CS"/>
        </w:rPr>
        <w:t>Obrazac : 7. PUO-PO</w:t>
      </w:r>
    </w:p>
    <w:p w:rsidR="00C7454F" w:rsidRDefault="00C7454F" w:rsidP="009C478D">
      <w:pPr>
        <w:rPr>
          <w:b/>
          <w:bCs/>
          <w:lang w:val="sr-Latn-CS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04"/>
      </w:tblGrid>
      <w:tr w:rsidR="00C7454F" w:rsidRPr="000C7E6D">
        <w:trPr>
          <w:trHeight w:val="5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proizvođaču otpada</w:t>
            </w: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C7454F" w:rsidRPr="000C7E6D">
        <w:trPr>
          <w:trHeight w:val="160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Naziv i sjedište, odnosno ime i adresa proizvođača otpada: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      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ZDRAVSTVENA USTANOVA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APOTEKE CRNE GORE „MONTEFARM“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, Ul.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ljubljanska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b.b.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>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Poreski i indetifikacioni broj priozvođača otpada: __</w:t>
            </w:r>
            <w:r>
              <w:rPr>
                <w:sz w:val="22"/>
                <w:szCs w:val="22"/>
                <w:u w:val="single"/>
                <w:lang w:val="sr-Latn-CS"/>
              </w:rPr>
              <w:t>02017105</w:t>
            </w:r>
            <w:r w:rsidRPr="000C7E6D">
              <w:rPr>
                <w:sz w:val="22"/>
                <w:szCs w:val="22"/>
                <w:lang w:val="sr-Latn-CS"/>
              </w:rPr>
              <w:t>_________________________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Grad/Opština: </w:t>
            </w:r>
            <w:r>
              <w:rPr>
                <w:sz w:val="22"/>
                <w:szCs w:val="22"/>
                <w:u w:val="single"/>
                <w:lang w:val="sr-Latn-CS"/>
              </w:rPr>
              <w:t>Podgorica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Kontakt osoba ( ime i prezime/tel/fax/ e-mail) :</w:t>
            </w:r>
            <w:r>
              <w:rPr>
                <w:sz w:val="22"/>
                <w:szCs w:val="22"/>
                <w:u w:val="single"/>
                <w:lang w:val="sr-Latn-CS"/>
              </w:rPr>
              <w:t>Vera Dabanović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tel:020/</w:t>
            </w:r>
            <w:r>
              <w:rPr>
                <w:sz w:val="22"/>
                <w:szCs w:val="22"/>
                <w:u w:val="single"/>
                <w:lang w:val="sr-Latn-CS"/>
              </w:rPr>
              <w:t>405-915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, fax: 020/</w:t>
            </w:r>
            <w:r>
              <w:rPr>
                <w:sz w:val="22"/>
                <w:szCs w:val="22"/>
                <w:u w:val="single"/>
                <w:lang w:val="sr-Latn-CS"/>
              </w:rPr>
              <w:t>235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-</w:t>
            </w:r>
            <w:r>
              <w:rPr>
                <w:sz w:val="22"/>
                <w:szCs w:val="22"/>
                <w:u w:val="single"/>
                <w:lang w:val="sr-Latn-CS"/>
              </w:rPr>
              <w:t>086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 xml:space="preserve">, e-mail: </w:t>
            </w:r>
            <w:r>
              <w:rPr>
                <w:sz w:val="22"/>
                <w:szCs w:val="22"/>
                <w:u w:val="single"/>
                <w:lang w:val="sr-Latn-CS"/>
              </w:rPr>
              <w:t>vera.dabanovic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@</w:t>
            </w:r>
            <w:r>
              <w:rPr>
                <w:sz w:val="22"/>
                <w:szCs w:val="22"/>
                <w:u w:val="single"/>
                <w:lang w:val="sr-Latn-CS"/>
              </w:rPr>
              <w:t>montefarm.co.me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________________________________________________</w:t>
            </w:r>
          </w:p>
        </w:tc>
      </w:tr>
      <w:tr w:rsidR="00C7454F" w:rsidRPr="000C7E6D">
        <w:trPr>
          <w:trHeight w:val="885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na koji se plan odnosi:</w:t>
            </w: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Od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6.</w:t>
            </w:r>
            <w:r w:rsidRPr="000C7E6D">
              <w:rPr>
                <w:sz w:val="22"/>
                <w:szCs w:val="22"/>
                <w:lang w:val="sr-Latn-CS"/>
              </w:rPr>
              <w:t xml:space="preserve"> do 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01.0</w:t>
            </w:r>
            <w:r>
              <w:rPr>
                <w:sz w:val="22"/>
                <w:szCs w:val="22"/>
                <w:u w:val="single"/>
                <w:lang w:val="sr-Latn-CS"/>
              </w:rPr>
              <w:t>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.201</w:t>
            </w:r>
            <w:r>
              <w:rPr>
                <w:sz w:val="22"/>
                <w:szCs w:val="22"/>
                <w:u w:val="single"/>
                <w:lang w:val="sr-Latn-CS"/>
              </w:rPr>
              <w:t>9.</w:t>
            </w:r>
            <w:r w:rsidRPr="000C7E6D">
              <w:rPr>
                <w:sz w:val="22"/>
                <w:szCs w:val="22"/>
                <w:lang w:val="sr-Latn-CS"/>
              </w:rPr>
              <w:t xml:space="preserve"> godine</w:t>
            </w:r>
          </w:p>
        </w:tc>
      </w:tr>
      <w:tr w:rsidR="00C7454F" w:rsidRPr="000C7E6D">
        <w:trPr>
          <w:trHeight w:val="72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jc w:val="center"/>
              <w:rPr>
                <w:lang w:val="sr-Latn-CS"/>
              </w:rPr>
            </w:pPr>
          </w:p>
          <w:p w:rsidR="00C7454F" w:rsidRPr="000C7E6D" w:rsidRDefault="00C7454F" w:rsidP="003D0D4F">
            <w:pPr>
              <w:jc w:val="center"/>
              <w:rPr>
                <w:b/>
                <w:bCs/>
                <w:lang w:val="sr-Latn-CS"/>
              </w:rPr>
            </w:pPr>
            <w:r w:rsidRPr="000C7E6D">
              <w:rPr>
                <w:b/>
                <w:bCs/>
                <w:sz w:val="22"/>
                <w:szCs w:val="22"/>
                <w:lang w:val="sr-Latn-CS"/>
              </w:rPr>
              <w:t>Podaci o planiranim količinama otpada</w:t>
            </w:r>
          </w:p>
        </w:tc>
      </w:tr>
      <w:tr w:rsidR="00C7454F" w:rsidRPr="000C7E6D">
        <w:trPr>
          <w:trHeight w:val="1210"/>
        </w:trPr>
        <w:tc>
          <w:tcPr>
            <w:tcW w:w="10584" w:type="dxa"/>
            <w:gridSpan w:val="2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Vrsta otpada sa kataloškim brojem iz kataloga otpada : </w:t>
            </w:r>
          </w:p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</w:p>
          <w:p w:rsidR="00C7454F" w:rsidRPr="00784552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20</w:t>
            </w:r>
            <w:r w:rsidRPr="00784552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03 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>01</w:t>
            </w:r>
            <w:r w:rsidRPr="00784552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–</w:t>
            </w: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Miješani opštinski otpad</w:t>
            </w:r>
            <w:r w:rsidRPr="00784552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B653FC" w:rsidRDefault="00C7454F" w:rsidP="003D0D4F">
            <w:pPr>
              <w:rPr>
                <w:b/>
                <w:bCs/>
                <w:u w:val="single"/>
                <w:lang w:val="sr-Latn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  <w:r w:rsidRPr="000C7E6D">
              <w:rPr>
                <w:b/>
                <w:bCs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sa * se obilježava opasna vrsta otpada)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Mjesto nastanka otpada, KO i brojevi parcela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D71552">
              <w:rPr>
                <w:sz w:val="22"/>
                <w:szCs w:val="22"/>
                <w:lang w:val="pl-PL"/>
              </w:rPr>
              <w:t>ZUApoteke Crne Gore „Montefarm”</w:t>
            </w:r>
            <w:r w:rsidRPr="00D71552">
              <w:rPr>
                <w:sz w:val="22"/>
                <w:szCs w:val="22"/>
                <w:lang w:val="sr-Latn-CS"/>
              </w:rPr>
              <w:t>KO</w:t>
            </w:r>
            <w:r w:rsidRPr="000C7E6D">
              <w:rPr>
                <w:sz w:val="22"/>
                <w:szCs w:val="22"/>
                <w:lang w:val="sr-Latn-CS"/>
              </w:rPr>
              <w:t xml:space="preserve">  </w:t>
            </w:r>
            <w:r>
              <w:rPr>
                <w:sz w:val="22"/>
                <w:szCs w:val="22"/>
                <w:lang w:val="sr-Latn-CS"/>
              </w:rPr>
              <w:t>Podgorica</w:t>
            </w:r>
            <w:r w:rsidRPr="000C7E6D">
              <w:rPr>
                <w:sz w:val="22"/>
                <w:szCs w:val="22"/>
                <w:lang w:val="sr-Latn-CS"/>
              </w:rPr>
              <w:t xml:space="preserve">, , katastarska parcela broj </w:t>
            </w:r>
            <w:r>
              <w:rPr>
                <w:sz w:val="22"/>
                <w:szCs w:val="22"/>
                <w:lang w:val="sr-Latn-CS"/>
              </w:rPr>
              <w:t>1554 KO Podgorica</w:t>
            </w:r>
            <w:r w:rsidRPr="000C7E6D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C7454F" w:rsidRPr="000C7E6D">
        <w:trPr>
          <w:trHeight w:val="36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Količina otpada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( u kg ili t/god)</w:t>
            </w:r>
          </w:p>
        </w:tc>
        <w:tc>
          <w:tcPr>
            <w:tcW w:w="5004" w:type="dxa"/>
          </w:tcPr>
          <w:p w:rsidR="00C7454F" w:rsidRPr="00662F93" w:rsidRDefault="00C7454F" w:rsidP="003D0D4F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600</w:t>
            </w:r>
            <w:r w:rsidRPr="00662F93">
              <w:rPr>
                <w:sz w:val="22"/>
                <w:szCs w:val="22"/>
                <w:lang w:val="sr-Latn-CS"/>
              </w:rPr>
              <w:t xml:space="preserve">,00 kg /godišnje  </w:t>
            </w: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Za opasni otpad: oznaka svojst(va)ava otpada iz Liste opasnih svojstava otpada.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</w:p>
        </w:tc>
      </w:tr>
      <w:tr w:rsidR="00C7454F" w:rsidRPr="000C7E6D">
        <w:trPr>
          <w:trHeight w:val="525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Period tokom kojeg će se obavljati postupak ili aktivnost koje kao rezultat imaju proizvodnju otpada.</w:t>
            </w:r>
          </w:p>
        </w:tc>
        <w:tc>
          <w:tcPr>
            <w:tcW w:w="5004" w:type="dxa"/>
          </w:tcPr>
          <w:p w:rsidR="00C7454F" w:rsidRPr="00C843B5" w:rsidRDefault="00C7454F" w:rsidP="003D0D4F">
            <w:pPr>
              <w:rPr>
                <w:lang w:val="sr-Latn-CS"/>
              </w:rPr>
            </w:pPr>
            <w:r w:rsidRPr="00C843B5">
              <w:rPr>
                <w:sz w:val="22"/>
                <w:szCs w:val="22"/>
                <w:lang w:val="sr-Latn-CS"/>
              </w:rPr>
              <w:t>Od 01.01.2016. do 01.01.2019. godine</w:t>
            </w:r>
          </w:p>
        </w:tc>
      </w:tr>
      <w:tr w:rsidR="00C7454F" w:rsidRPr="000C7E6D">
        <w:trPr>
          <w:trHeight w:val="18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Način upravljanja otpadom</w:t>
            </w:r>
          </w:p>
        </w:tc>
        <w:tc>
          <w:tcPr>
            <w:tcW w:w="5004" w:type="dxa"/>
          </w:tcPr>
          <w:p w:rsidR="00C7454F" w:rsidRPr="000C7E6D" w:rsidRDefault="00C7454F" w:rsidP="003D0D4F">
            <w:pPr>
              <w:rPr>
                <w:lang w:val="sr-Latn-CS"/>
              </w:rPr>
            </w:pPr>
            <w:r>
              <w:rPr>
                <w:lang w:val="sr-Latn-CS"/>
              </w:rPr>
              <w:t>Predaje se Komunalnom preduzeću</w:t>
            </w:r>
          </w:p>
        </w:tc>
      </w:tr>
      <w:tr w:rsidR="00C7454F" w:rsidRPr="000C7E6D">
        <w:trPr>
          <w:trHeight w:val="70"/>
        </w:trPr>
        <w:tc>
          <w:tcPr>
            <w:tcW w:w="5580" w:type="dxa"/>
          </w:tcPr>
          <w:p w:rsidR="00C7454F" w:rsidRPr="000C7E6D" w:rsidRDefault="00C7454F" w:rsidP="003D0D4F">
            <w:pPr>
              <w:rPr>
                <w:u w:val="single"/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Broj : </w:t>
            </w:r>
            <w:r>
              <w:rPr>
                <w:sz w:val="22"/>
                <w:szCs w:val="22"/>
                <w:u w:val="single"/>
                <w:lang w:val="sr-Latn-CS"/>
              </w:rPr>
              <w:t>413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____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Datum _</w:t>
            </w:r>
            <w:r>
              <w:rPr>
                <w:sz w:val="22"/>
                <w:szCs w:val="22"/>
                <w:u w:val="single"/>
                <w:lang w:val="sr-Latn-CS"/>
              </w:rPr>
              <w:t>01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</w:t>
            </w:r>
            <w:r>
              <w:rPr>
                <w:sz w:val="22"/>
                <w:szCs w:val="22"/>
                <w:u w:val="single"/>
                <w:lang w:val="sr-Latn-CS"/>
              </w:rPr>
              <w:t>02.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201</w:t>
            </w:r>
            <w:r>
              <w:rPr>
                <w:sz w:val="22"/>
                <w:szCs w:val="22"/>
                <w:u w:val="single"/>
                <w:lang w:val="sr-Latn-CS"/>
              </w:rPr>
              <w:t>6</w:t>
            </w:r>
            <w:r w:rsidRPr="000C7E6D">
              <w:rPr>
                <w:sz w:val="22"/>
                <w:szCs w:val="22"/>
                <w:u w:val="single"/>
                <w:lang w:val="sr-Latn-CS"/>
              </w:rPr>
              <w:t>.godine</w:t>
            </w:r>
            <w:r w:rsidRPr="000C7E6D">
              <w:rPr>
                <w:sz w:val="22"/>
                <w:szCs w:val="22"/>
                <w:lang w:val="sr-Latn-CS"/>
              </w:rPr>
              <w:t>__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</w:p>
          <w:p w:rsidR="00C7454F" w:rsidRPr="000C7E6D" w:rsidRDefault="00C7454F" w:rsidP="003D0D4F">
            <w:pPr>
              <w:rPr>
                <w:lang w:val="sr-Latn-CS"/>
              </w:rPr>
            </w:pPr>
          </w:p>
        </w:tc>
        <w:tc>
          <w:tcPr>
            <w:tcW w:w="5004" w:type="dxa"/>
          </w:tcPr>
          <w:p w:rsidR="00C7454F" w:rsidRPr="000C7E6D" w:rsidRDefault="00C7454F" w:rsidP="003D0D4F">
            <w:pPr>
              <w:pBdr>
                <w:bottom w:val="single" w:sz="12" w:space="1" w:color="auto"/>
              </w:pBd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>Ime i prezime lica koje je sačinilo plan upravljanja otpadom:</w:t>
            </w:r>
            <w:r>
              <w:rPr>
                <w:b/>
                <w:bCs/>
                <w:sz w:val="22"/>
                <w:szCs w:val="22"/>
                <w:lang w:val="sr-Latn-CS"/>
              </w:rPr>
              <w:t>Vera Dabanović</w:t>
            </w:r>
          </w:p>
          <w:p w:rsidR="00C7454F" w:rsidRPr="000C7E6D" w:rsidRDefault="00C7454F" w:rsidP="003D0D4F">
            <w:pPr>
              <w:rPr>
                <w:lang w:val="sr-Latn-CS"/>
              </w:rPr>
            </w:pPr>
            <w:r w:rsidRPr="000C7E6D">
              <w:rPr>
                <w:sz w:val="22"/>
                <w:szCs w:val="22"/>
                <w:lang w:val="sr-Latn-CS"/>
              </w:rPr>
              <w:t xml:space="preserve">Potpis:__________________________________ </w:t>
            </w:r>
          </w:p>
        </w:tc>
      </w:tr>
    </w:tbl>
    <w:p w:rsidR="00C7454F" w:rsidRDefault="00C7454F" w:rsidP="009C478D">
      <w:pPr>
        <w:jc w:val="center"/>
        <w:rPr>
          <w:b/>
          <w:bCs/>
          <w:lang w:val="sr-Latn-CS"/>
        </w:rPr>
      </w:pPr>
    </w:p>
    <w:p w:rsidR="00C7454F" w:rsidRDefault="00C7454F" w:rsidP="009C478D">
      <w:pPr>
        <w:jc w:val="center"/>
        <w:rPr>
          <w:b/>
          <w:bCs/>
          <w:lang w:val="sr-Latn-CS"/>
        </w:rPr>
      </w:pPr>
    </w:p>
    <w:p w:rsidR="00C7454F" w:rsidRDefault="00C7454F" w:rsidP="009C478D">
      <w:pPr>
        <w:jc w:val="center"/>
        <w:rPr>
          <w:b/>
          <w:bCs/>
          <w:lang w:val="sr-Latn-CS"/>
        </w:rPr>
      </w:pPr>
    </w:p>
    <w:p w:rsidR="00C7454F" w:rsidRDefault="00C7454F" w:rsidP="009C478D">
      <w:pPr>
        <w:jc w:val="center"/>
        <w:rPr>
          <w:b/>
          <w:bCs/>
          <w:lang w:val="sr-Latn-CS"/>
        </w:rPr>
      </w:pPr>
    </w:p>
    <w:p w:rsidR="00C7454F" w:rsidRPr="001817E0" w:rsidRDefault="00C7454F" w:rsidP="009C478D">
      <w:pPr>
        <w:jc w:val="center"/>
        <w:rPr>
          <w:b/>
          <w:bCs/>
          <w:lang w:val="sr-Latn-CS"/>
        </w:rPr>
      </w:pPr>
      <w:r w:rsidRPr="001817E0">
        <w:rPr>
          <w:b/>
          <w:bCs/>
          <w:lang w:val="sr-Latn-CS"/>
        </w:rPr>
        <w:t>OPIS TEHNOLOŠKOG PROCESA</w:t>
      </w:r>
    </w:p>
    <w:p w:rsidR="00C7454F" w:rsidRDefault="00C7454F" w:rsidP="009C478D">
      <w:pPr>
        <w:jc w:val="center"/>
        <w:rPr>
          <w:lang w:val="sr-Latn-CS"/>
        </w:rPr>
      </w:pPr>
    </w:p>
    <w:p w:rsidR="00C7454F" w:rsidRDefault="00C7454F" w:rsidP="009C478D">
      <w:pPr>
        <w:jc w:val="center"/>
        <w:rPr>
          <w:lang w:val="sr-Latn-CS"/>
        </w:rPr>
      </w:pPr>
      <w:r>
        <w:rPr>
          <w:lang w:val="sr-Latn-CS"/>
        </w:rPr>
        <w:t>(vrsta djelatnosti prema klasifikaciji djelatnosti, opis objekta odnosno postrojenja,</w:t>
      </w:r>
    </w:p>
    <w:p w:rsidR="00C7454F" w:rsidRDefault="00C7454F" w:rsidP="009C478D">
      <w:pPr>
        <w:jc w:val="center"/>
        <w:rPr>
          <w:lang w:val="sr-Latn-CS"/>
        </w:rPr>
      </w:pPr>
      <w:r>
        <w:rPr>
          <w:lang w:val="sr-Latn-CS"/>
        </w:rPr>
        <w:t>kapacitete proizvodnje, ulazne sirovine i sl.)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7454F">
        <w:trPr>
          <w:trHeight w:val="2520"/>
        </w:trPr>
        <w:tc>
          <w:tcPr>
            <w:tcW w:w="10620" w:type="dxa"/>
          </w:tcPr>
          <w:p w:rsidR="00C7454F" w:rsidRDefault="00C7454F" w:rsidP="00B653FC">
            <w:pPr>
              <w:rPr>
                <w:lang w:val="sr-Latn-CS"/>
              </w:rPr>
            </w:pPr>
          </w:p>
          <w:p w:rsidR="00C7454F" w:rsidRPr="008A01DD" w:rsidRDefault="00C7454F" w:rsidP="00DD7AB2">
            <w:pPr>
              <w:jc w:val="both"/>
            </w:pPr>
            <w:r>
              <w:rPr>
                <w:lang w:val="sr-Latn-CS"/>
              </w:rPr>
              <w:t xml:space="preserve">           </w:t>
            </w:r>
            <w:r w:rsidRPr="008A01DD">
              <w:t>Zdravstvena ustanova Apoteke Crne Gore "Montefarm" je osnovana Odlukom Skupstine Republike Crne Gore br. 1771 od 15.05.1991. god. ("Sl. list RCG", br.21/91) sa ciljem da vrsi snadbijevanje stanovnistva i zdrastvenih ustanova ljekovima i ostalim sredstvima za liječenje. ZUACG "Montefarm" ima svojstvo pravnog lica i samostalno istupa u pravnom prometu sa potpunom ogovornoscu.</w:t>
            </w:r>
            <w:r w:rsidRPr="008A01DD">
              <w:br/>
              <w:t xml:space="preserve">          </w:t>
            </w:r>
            <w:r>
              <w:t>Ustanova vrš</w:t>
            </w:r>
            <w:r w:rsidRPr="008A01DD">
              <w:rPr>
                <w:lang w:val="sr-Latn-CS"/>
              </w:rPr>
              <w:t>i nabavku i distribuciju ljekova i medicinskog materijala svim javnim zdravstvenim ustanovama, kao i gradjanima, preko svojih apoteka.</w:t>
            </w:r>
            <w:r>
              <w:t xml:space="preserve"> S</w:t>
            </w:r>
            <w:r w:rsidRPr="008A01DD">
              <w:t>voju djelatnost ostvaruje preko tri sektora i to:</w:t>
            </w:r>
          </w:p>
          <w:p w:rsidR="00C7454F" w:rsidRPr="008A01DD" w:rsidRDefault="00C7454F" w:rsidP="00DD7A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Sektor farmaceutske zdravstvene zastite, u  cijem sastavu se nalaz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45 apoteka u svim opstinama Republike Crne Gore.</w:t>
            </w:r>
          </w:p>
          <w:p w:rsidR="00C7454F" w:rsidRPr="008A01DD" w:rsidRDefault="00C7454F" w:rsidP="00DD7A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Sektor veledrogerije, u kome se nalazi  komercijalna sluzba i skladiste</w:t>
            </w:r>
          </w:p>
          <w:p w:rsidR="00C7454F" w:rsidRPr="008A01DD" w:rsidRDefault="00C7454F" w:rsidP="008A01D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Sektor za ekonomsko-pravne i opste poslove</w:t>
            </w:r>
          </w:p>
          <w:p w:rsidR="00C7454F" w:rsidRPr="008A01DD" w:rsidRDefault="00C7454F" w:rsidP="008A01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Sektor veledrogerije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nalazi se na katastarsk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parcel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1554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ukupne površine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A0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. Objekat je izgrađen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godine, I kategorije, spratnosti 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, ukupne površine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  <w:r w:rsidRPr="008A0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>Objekat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raspolaže sa potrebnim sadržajima i infrastrukturom i ispunjava sve uslove po pitanju standarda za prijem, skladištenje i distribuciju medicinskih proizvoda.</w:t>
            </w:r>
            <w:r w:rsidRPr="008A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54F" w:rsidRPr="00977498" w:rsidRDefault="00C7454F" w:rsidP="00B653FC">
            <w:pPr>
              <w:autoSpaceDE w:val="0"/>
              <w:autoSpaceDN w:val="0"/>
              <w:adjustRightInd w:val="0"/>
              <w:ind w:firstLine="708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Strategija </w:t>
            </w:r>
            <w:r w:rsidRPr="00977498">
              <w:rPr>
                <w:lang w:val="sr-Latn-CS"/>
              </w:rPr>
              <w:t xml:space="preserve">unapređenja kvaliteta zdravstvenih usluga </w:t>
            </w:r>
            <w:r>
              <w:rPr>
                <w:lang w:val="sr-Latn-CS"/>
              </w:rPr>
              <w:t>obuhvata</w:t>
            </w:r>
            <w:r w:rsidRPr="00977498">
              <w:rPr>
                <w:lang w:val="sr-Latn-CS"/>
              </w:rPr>
              <w:t xml:space="preserve"> i adekvatno zbrinjavanje medicinskog otpada. </w:t>
            </w:r>
            <w:r>
              <w:rPr>
                <w:lang w:val="sr-Latn-CS"/>
              </w:rPr>
              <w:t xml:space="preserve">Postojeća </w:t>
            </w:r>
            <w:r w:rsidRPr="00977498">
              <w:rPr>
                <w:lang w:val="sr-Latn-CS"/>
              </w:rPr>
              <w:t>zakonsk</w:t>
            </w:r>
            <w:r>
              <w:rPr>
                <w:lang w:val="sr-Latn-CS"/>
              </w:rPr>
              <w:t>a</w:t>
            </w:r>
            <w:r w:rsidRPr="00977498">
              <w:rPr>
                <w:lang w:val="sr-Latn-CS"/>
              </w:rPr>
              <w:t xml:space="preserve"> regulativom </w:t>
            </w:r>
            <w:r>
              <w:rPr>
                <w:lang w:val="sr-Latn-CS"/>
              </w:rPr>
              <w:t xml:space="preserve">predviđa postupak </w:t>
            </w:r>
            <w:r w:rsidRPr="00977498">
              <w:rPr>
                <w:lang w:val="sr-Latn-CS"/>
              </w:rPr>
              <w:t xml:space="preserve">zbrinjavanja medicinskog otpada </w:t>
            </w:r>
            <w:r>
              <w:rPr>
                <w:lang w:val="sr-Latn-CS"/>
              </w:rPr>
              <w:t>u skladu</w:t>
            </w:r>
            <w:r w:rsidRPr="00977498">
              <w:rPr>
                <w:lang w:val="sr-Latn-CS"/>
              </w:rPr>
              <w:t xml:space="preserve"> sa osnovnim principima profesionalne prakse</w:t>
            </w:r>
            <w:r w:rsidRPr="000558A6">
              <w:rPr>
                <w:lang w:val="sr-Latn-CS"/>
              </w:rPr>
              <w:t xml:space="preserve">, </w:t>
            </w:r>
            <w:r w:rsidRPr="000558A6">
              <w:rPr>
                <w:lang w:val="vi-VN"/>
              </w:rPr>
              <w:t>upravljanja medicinskim otpadom, prevencije zaraznih bolesti i promocije zdravlja.</w:t>
            </w:r>
            <w:r w:rsidRPr="000558A6">
              <w:rPr>
                <w:lang w:val="sr-Latn-CS"/>
              </w:rPr>
              <w:t xml:space="preserve">. Sa tim ciljem </w:t>
            </w:r>
            <w:r>
              <w:rPr>
                <w:lang w:val="sr-Latn-CS"/>
              </w:rPr>
              <w:t>izrađen</w:t>
            </w:r>
            <w:r w:rsidRPr="00977498">
              <w:rPr>
                <w:lang w:val="sr-Latn-CS"/>
              </w:rPr>
              <w:t xml:space="preserve"> je i ovaj plan, </w:t>
            </w:r>
            <w:r>
              <w:rPr>
                <w:lang w:val="sr-Latn-CS"/>
              </w:rPr>
              <w:t>koji je usklađen sa zahtjevima koje nal</w:t>
            </w:r>
            <w:r w:rsidRPr="00977498">
              <w:rPr>
                <w:lang w:val="sr-Latn-CS"/>
              </w:rPr>
              <w:t xml:space="preserve">aže Zakon o upravljanju otpadom </w:t>
            </w:r>
            <w:r w:rsidRPr="00977498">
              <w:rPr>
                <w:noProof/>
                <w:color w:val="000000"/>
                <w:lang w:val="sr-Latn-CS"/>
              </w:rPr>
              <w:t>(„Sl.list RCG“ 80/05 i „Sl. list CG“ 73/08, 64/11).</w:t>
            </w:r>
          </w:p>
          <w:p w:rsidR="00C7454F" w:rsidRPr="00977498" w:rsidRDefault="00C7454F" w:rsidP="00B653F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noProof/>
                <w:lang w:val="sr-Latn-CS"/>
              </w:rPr>
            </w:pPr>
          </w:p>
          <w:p w:rsidR="00C7454F" w:rsidRPr="00C135DB" w:rsidRDefault="00C7454F" w:rsidP="00A44CF0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pl-PL"/>
              </w:rPr>
            </w:pPr>
            <w:r w:rsidRPr="00C135D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ab/>
              <w:t xml:space="preserve">ZUACG „Montefarm“ je u potpunosti spremna da odgovori zakonskim obavezama vezane za upravljanjem medicinskim otpadom. </w:t>
            </w:r>
            <w:r w:rsidRPr="00C135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Osnovni cilj ovog plana je da doprinese kako zaštiti i unaprjeđenju zdravlja cjelokupne populacije, tako i zaštiti i očuvanju životne sredine.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135D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Pravilno uređen sistem upravljanja medicinskim otpadom daće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veći </w:t>
            </w:r>
            <w:r w:rsidRPr="00C135D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doprinos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sljedećim segmentima</w:t>
            </w:r>
            <w:r w:rsidRPr="00C135D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</w:p>
          <w:p w:rsidR="00C7454F" w:rsidRPr="00C135DB" w:rsidRDefault="00C7454F" w:rsidP="00A44C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ronalaženje uniformnog pristupa u upravljanju infektivnim medicinskim otpadom I uspostavljanje     bezbjednog sistema upravljanja medicinskim otpadom;</w:t>
            </w:r>
          </w:p>
          <w:p w:rsidR="00C7454F" w:rsidRPr="00C135DB" w:rsidRDefault="00C7454F" w:rsidP="00A44C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Pr="00C135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C135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ovećanje bezbjednosti u radu zaposlenih; </w:t>
            </w:r>
          </w:p>
          <w:p w:rsidR="00C7454F" w:rsidRPr="00C135DB" w:rsidRDefault="00C7454F" w:rsidP="00A44C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 xml:space="preserve">napređenje bezbjednost korisnika zdravstvene zaštite; </w:t>
            </w:r>
          </w:p>
          <w:p w:rsidR="00C7454F" w:rsidRPr="00C135DB" w:rsidRDefault="00C7454F" w:rsidP="00A44C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 xml:space="preserve">manjenje rizika od širenja zaraznih bolesti; </w:t>
            </w:r>
          </w:p>
          <w:p w:rsidR="00C7454F" w:rsidRPr="00C135DB" w:rsidRDefault="00C7454F" w:rsidP="00A44C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 xml:space="preserve">manjenje količine medicinskog otpada koji se stvara i </w:t>
            </w:r>
          </w:p>
          <w:p w:rsidR="00C7454F" w:rsidRPr="00C135DB" w:rsidRDefault="00C7454F" w:rsidP="00A44C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U</w:t>
            </w:r>
            <w:r w:rsidRPr="00C135DB">
              <w:rPr>
                <w:rFonts w:ascii="Times New Roman" w:hAnsi="Times New Roman" w:cs="Times New Roman"/>
                <w:sz w:val="24"/>
                <w:szCs w:val="24"/>
              </w:rPr>
              <w:t>napređenje stanje životne sredine.</w:t>
            </w:r>
          </w:p>
          <w:p w:rsidR="00C7454F" w:rsidRPr="00C135DB" w:rsidRDefault="00C7454F" w:rsidP="00B65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Default="00C7454F" w:rsidP="00B653F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C7454F" w:rsidRPr="00977498" w:rsidRDefault="00C7454F" w:rsidP="00772238">
            <w:pPr>
              <w:autoSpaceDE w:val="0"/>
              <w:autoSpaceDN w:val="0"/>
              <w:adjustRightInd w:val="0"/>
              <w:jc w:val="both"/>
              <w:rPr>
                <w:noProof/>
                <w:lang w:val="pl-PL"/>
              </w:rPr>
            </w:pPr>
            <w:r>
              <w:rPr>
                <w:noProof/>
              </w:rPr>
              <w:tab/>
            </w:r>
          </w:p>
          <w:p w:rsidR="00C7454F" w:rsidRDefault="00C7454F" w:rsidP="00B653FC">
            <w:pPr>
              <w:autoSpaceDE w:val="0"/>
              <w:autoSpaceDN w:val="0"/>
              <w:adjustRightInd w:val="0"/>
              <w:ind w:firstLine="360"/>
              <w:jc w:val="both"/>
              <w:rPr>
                <w:noProof/>
              </w:rPr>
            </w:pPr>
          </w:p>
          <w:p w:rsidR="00C7454F" w:rsidRPr="00977498" w:rsidRDefault="00C7454F" w:rsidP="00772238">
            <w:pPr>
              <w:autoSpaceDE w:val="0"/>
              <w:autoSpaceDN w:val="0"/>
              <w:adjustRightInd w:val="0"/>
              <w:ind w:firstLine="360"/>
              <w:jc w:val="both"/>
              <w:rPr>
                <w:lang w:val="pl-PL"/>
              </w:rPr>
            </w:pPr>
          </w:p>
        </w:tc>
      </w:tr>
    </w:tbl>
    <w:p w:rsidR="00C7454F" w:rsidRDefault="00C7454F" w:rsidP="009C478D">
      <w:pPr>
        <w:jc w:val="center"/>
        <w:rPr>
          <w:lang w:val="sr-Latn-CS"/>
        </w:rPr>
      </w:pPr>
    </w:p>
    <w:p w:rsidR="00C7454F" w:rsidRDefault="00C7454F" w:rsidP="009C478D">
      <w:pPr>
        <w:jc w:val="center"/>
        <w:rPr>
          <w:b/>
          <w:bCs/>
          <w:lang w:val="sr-Latn-CS"/>
        </w:rPr>
      </w:pPr>
    </w:p>
    <w:p w:rsidR="00C7454F" w:rsidRDefault="00C7454F" w:rsidP="009C478D">
      <w:pPr>
        <w:jc w:val="center"/>
        <w:rPr>
          <w:b/>
          <w:bCs/>
          <w:lang w:val="sr-Latn-CS"/>
        </w:rPr>
      </w:pPr>
    </w:p>
    <w:p w:rsidR="00C7454F" w:rsidRPr="001817E0" w:rsidRDefault="00C7454F" w:rsidP="009C478D">
      <w:pPr>
        <w:jc w:val="center"/>
        <w:rPr>
          <w:b/>
          <w:bCs/>
          <w:lang w:val="sr-Latn-CS"/>
        </w:rPr>
      </w:pPr>
      <w:r w:rsidRPr="001817E0">
        <w:rPr>
          <w:b/>
          <w:bCs/>
          <w:lang w:val="sr-Latn-CS"/>
        </w:rPr>
        <w:t>NAČIN UPRAVLJANJA OTPADOM</w:t>
      </w:r>
    </w:p>
    <w:p w:rsidR="00C7454F" w:rsidRDefault="00C7454F" w:rsidP="009C478D">
      <w:pPr>
        <w:jc w:val="center"/>
        <w:rPr>
          <w:lang w:val="sr-Latn-CS"/>
        </w:rPr>
      </w:pPr>
      <w:r>
        <w:rPr>
          <w:lang w:val="sr-Latn-CS"/>
        </w:rPr>
        <w:t>( sakupljanje, privremeno skladištenje, lokacija, transport i obrada otpada)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7454F">
        <w:trPr>
          <w:trHeight w:val="2327"/>
        </w:trPr>
        <w:tc>
          <w:tcPr>
            <w:tcW w:w="10620" w:type="dxa"/>
          </w:tcPr>
          <w:p w:rsidR="00C7454F" w:rsidRDefault="00C7454F" w:rsidP="00B653FC">
            <w:pPr>
              <w:jc w:val="center"/>
              <w:rPr>
                <w:lang w:val="sr-Latn-CS"/>
              </w:rPr>
            </w:pPr>
          </w:p>
          <w:p w:rsidR="00C7454F" w:rsidRPr="002F5F91" w:rsidRDefault="00C7454F" w:rsidP="00B653FC">
            <w:pPr>
              <w:jc w:val="center"/>
              <w:rPr>
                <w:b/>
                <w:bCs/>
                <w:lang w:val="sr-Latn-CS"/>
              </w:rPr>
            </w:pPr>
          </w:p>
          <w:p w:rsidR="00C7454F" w:rsidRDefault="00C7454F" w:rsidP="007722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  <w:r>
              <w:rPr>
                <w:noProof/>
                <w:spacing w:val="-1"/>
              </w:rPr>
              <w:t xml:space="preserve">U skladu sa nevedenim ciljevima i zakonskim odredbama upravljanja </w:t>
            </w:r>
            <w:r w:rsidRPr="00B40F6F">
              <w:rPr>
                <w:noProof/>
                <w:spacing w:val="-1"/>
              </w:rPr>
              <w:t>medicinskim otpadom ZU</w:t>
            </w:r>
            <w:r>
              <w:rPr>
                <w:noProof/>
                <w:spacing w:val="-1"/>
              </w:rPr>
              <w:t xml:space="preserve">ACG “Montefarm” sprovodi </w:t>
            </w:r>
            <w:r w:rsidRPr="00B40F6F">
              <w:rPr>
                <w:noProof/>
                <w:spacing w:val="-1"/>
              </w:rPr>
              <w:t xml:space="preserve">sledeće </w:t>
            </w:r>
            <w:r>
              <w:rPr>
                <w:noProof/>
                <w:spacing w:val="-1"/>
              </w:rPr>
              <w:t>aktivnosti</w:t>
            </w:r>
            <w:r w:rsidRPr="00B40F6F">
              <w:rPr>
                <w:noProof/>
                <w:spacing w:val="-1"/>
              </w:rPr>
              <w:t xml:space="preserve">: </w:t>
            </w:r>
          </w:p>
          <w:p w:rsidR="00C7454F" w:rsidRPr="000C6162" w:rsidRDefault="00C7454F" w:rsidP="0047027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0C616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sakupljanje i transport stvorenog otpada iz naših apoteka (koji obuhvata i vraćene  ljekove sa isteklim rokom od strane pacijenata),</w:t>
            </w:r>
          </w:p>
          <w:p w:rsidR="00C7454F" w:rsidRPr="000C6162" w:rsidRDefault="00C7454F" w:rsidP="0047027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0C616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razdvajanje, obilježavanje, evidentiranje i mjerenje otpada iz skladišta, </w:t>
            </w:r>
          </w:p>
          <w:p w:rsidR="00C7454F" w:rsidRPr="000C6162" w:rsidRDefault="00C7454F" w:rsidP="0047027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0C616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pravilno uskladištenje u privremeno skladište (karantin) i</w:t>
            </w:r>
          </w:p>
          <w:p w:rsidR="00C7454F" w:rsidRDefault="00C7454F" w:rsidP="000C616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0C616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uzimanje i obrada</w:t>
            </w:r>
            <w:r w:rsidRPr="000C616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medicinskog otpada </w:t>
            </w:r>
          </w:p>
          <w:p w:rsidR="00C7454F" w:rsidRDefault="00C7454F" w:rsidP="000C61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noProof/>
                <w:spacing w:val="-1"/>
              </w:rPr>
            </w:pPr>
          </w:p>
          <w:p w:rsidR="00C7454F" w:rsidRPr="000C6162" w:rsidRDefault="00C7454F" w:rsidP="000C61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noProof/>
                <w:spacing w:val="-1"/>
              </w:rPr>
            </w:pPr>
            <w:r w:rsidRPr="000C6162">
              <w:rPr>
                <w:b/>
                <w:bCs/>
                <w:noProof/>
                <w:spacing w:val="-1"/>
              </w:rPr>
              <w:t>Sakupljanje i transport stvorenog otpada iz apoteka</w:t>
            </w:r>
          </w:p>
          <w:p w:rsidR="00C7454F" w:rsidRDefault="00C7454F" w:rsidP="000C6162">
            <w:pPr>
              <w:autoSpaceDE w:val="0"/>
              <w:autoSpaceDN w:val="0"/>
              <w:adjustRightInd w:val="0"/>
              <w:ind w:firstLine="708"/>
              <w:jc w:val="both"/>
              <w:rPr>
                <w:lang w:val="sr-Latn-CS"/>
              </w:rPr>
            </w:pPr>
          </w:p>
          <w:p w:rsidR="00C7454F" w:rsidRDefault="00C7454F" w:rsidP="000C6162">
            <w:pPr>
              <w:autoSpaceDE w:val="0"/>
              <w:autoSpaceDN w:val="0"/>
              <w:adjustRightInd w:val="0"/>
              <w:ind w:firstLine="708"/>
              <w:jc w:val="both"/>
              <w:rPr>
                <w:noProof/>
                <w:color w:val="000000"/>
                <w:lang w:val="sr-Latn-CS"/>
              </w:rPr>
            </w:pPr>
            <w:r w:rsidRPr="002F5F91">
              <w:rPr>
                <w:lang w:val="sr-Latn-CS"/>
              </w:rPr>
              <w:t xml:space="preserve">Nakon razvrstavanja prema opasnim svojstvima i odlaganja u odgovarajuću ambalažu, medicinski otpad </w:t>
            </w:r>
            <w:r>
              <w:rPr>
                <w:lang w:val="sr-Latn-CS"/>
              </w:rPr>
              <w:t xml:space="preserve">iz apoteka </w:t>
            </w:r>
            <w:r w:rsidRPr="002F5F91">
              <w:rPr>
                <w:lang w:val="sr-Latn-CS"/>
              </w:rPr>
              <w:t>se transportuje do mjesta privremenog skladištenja</w:t>
            </w:r>
            <w:r>
              <w:rPr>
                <w:lang w:val="sr-Latn-CS"/>
              </w:rPr>
              <w:t xml:space="preserve"> (veledrogerija „Montefarm).</w:t>
            </w:r>
            <w:r w:rsidRPr="002F5F91">
              <w:rPr>
                <w:lang w:val="sr-Latn-CS"/>
              </w:rPr>
              <w:t xml:space="preserve"> </w:t>
            </w:r>
            <w:r>
              <w:rPr>
                <w:lang w:val="pl-PL"/>
              </w:rPr>
              <w:t>Ambalaža mora biti</w:t>
            </w:r>
            <w:r w:rsidRPr="002F5F91">
              <w:rPr>
                <w:lang w:val="pl-PL"/>
              </w:rPr>
              <w:t xml:space="preserve"> propisno zatvoren</w:t>
            </w:r>
            <w:r>
              <w:rPr>
                <w:lang w:val="pl-PL"/>
              </w:rPr>
              <w:t>a</w:t>
            </w:r>
            <w:r w:rsidRPr="002F5F91">
              <w:rPr>
                <w:lang w:val="pl-PL"/>
              </w:rPr>
              <w:t xml:space="preserve"> i ob</w:t>
            </w:r>
            <w:r>
              <w:rPr>
                <w:lang w:val="pl-PL"/>
              </w:rPr>
              <w:t>ilježena</w:t>
            </w:r>
            <w:r w:rsidRPr="002F5F91">
              <w:rPr>
                <w:lang w:val="pl-PL"/>
              </w:rPr>
              <w:t>,</w:t>
            </w:r>
            <w:r>
              <w:rPr>
                <w:lang w:val="pl-PL"/>
              </w:rPr>
              <w:t xml:space="preserve"> uz prateću specifikaciju.</w:t>
            </w:r>
            <w:r w:rsidRPr="002F5F91">
              <w:rPr>
                <w:lang w:val="pl-PL"/>
              </w:rPr>
              <w:t xml:space="preserve"> </w:t>
            </w:r>
            <w:r w:rsidRPr="002F5F91">
              <w:rPr>
                <w:noProof/>
                <w:color w:val="000000"/>
                <w:spacing w:val="-2"/>
                <w:lang w:val="sr-Latn-CS"/>
              </w:rPr>
              <w:t xml:space="preserve">Prije </w:t>
            </w:r>
            <w:r>
              <w:rPr>
                <w:noProof/>
                <w:color w:val="000000"/>
                <w:spacing w:val="-2"/>
                <w:lang w:val="sr-Latn-CS"/>
              </w:rPr>
              <w:t xml:space="preserve">skladištenja </w:t>
            </w:r>
            <w:r w:rsidRPr="002F5F91">
              <w:rPr>
                <w:noProof/>
                <w:color w:val="000000"/>
                <w:spacing w:val="-2"/>
                <w:lang w:val="sr-Latn-CS"/>
              </w:rPr>
              <w:t xml:space="preserve">sav otpad koji se odlaže u privremeno skladište treba da se izmjeri i </w:t>
            </w:r>
            <w:r w:rsidRPr="002F5F91">
              <w:rPr>
                <w:noProof/>
                <w:color w:val="000000"/>
                <w:lang w:val="sr-Latn-CS"/>
              </w:rPr>
              <w:t>evidentira</w:t>
            </w:r>
            <w:r>
              <w:rPr>
                <w:noProof/>
                <w:color w:val="000000"/>
                <w:lang w:val="sr-Latn-CS"/>
              </w:rPr>
              <w:t xml:space="preserve"> u tabeli koja slijedi </w:t>
            </w:r>
            <w:r w:rsidRPr="002F5F91">
              <w:rPr>
                <w:noProof/>
                <w:color w:val="000000"/>
                <w:lang w:val="sr-Latn-CS"/>
              </w:rPr>
              <w:t>, kako bi se ti podaci koristili za ažuriranje Plana upravljanja otpadom.</w:t>
            </w:r>
          </w:p>
          <w:p w:rsidR="00C7454F" w:rsidRDefault="00C7454F" w:rsidP="000C6162">
            <w:pPr>
              <w:autoSpaceDE w:val="0"/>
              <w:autoSpaceDN w:val="0"/>
              <w:adjustRightInd w:val="0"/>
              <w:ind w:firstLine="708"/>
              <w:jc w:val="both"/>
              <w:rPr>
                <w:noProof/>
                <w:color w:val="000000"/>
                <w:lang w:val="sr-Latn-CS"/>
              </w:rPr>
            </w:pPr>
          </w:p>
          <w:p w:rsidR="00C7454F" w:rsidRPr="000C6162" w:rsidRDefault="00C7454F" w:rsidP="000C6162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C6162">
              <w:rPr>
                <w:lang w:val="pl-PL"/>
              </w:rPr>
              <w:t>Tabela : Evidencija o otpadu primljenom u privremeno skladište</w:t>
            </w:r>
          </w:p>
          <w:p w:rsidR="00C7454F" w:rsidRPr="000C6162" w:rsidRDefault="00C7454F" w:rsidP="000C6162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</w:p>
          <w:tbl>
            <w:tblPr>
              <w:tblW w:w="0" w:type="auto"/>
              <w:tblInd w:w="6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801"/>
              <w:gridCol w:w="1408"/>
              <w:gridCol w:w="932"/>
              <w:gridCol w:w="1062"/>
              <w:gridCol w:w="1303"/>
              <w:gridCol w:w="1122"/>
              <w:gridCol w:w="764"/>
              <w:gridCol w:w="1372"/>
              <w:gridCol w:w="706"/>
              <w:gridCol w:w="878"/>
            </w:tblGrid>
            <w:tr w:rsidR="00C7454F" w:rsidRPr="00A43EA6">
              <w:trPr>
                <w:trHeight w:val="863"/>
              </w:trPr>
              <w:tc>
                <w:tcPr>
                  <w:tcW w:w="8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jc w:val="left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Datum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ind w:right="307"/>
                    <w:jc w:val="left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Mesto nastanka otpada (odeljenje)</w:t>
                  </w: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Oštri predmeti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35" w:lineRule="exact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Infektivni materijal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35" w:lineRule="exact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Neinfektivni materijal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Hemikalije</w:t>
                  </w: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Ljekovi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26" w:lineRule="exact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Druga farmaceutska sredstva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Ostalo</w:t>
                  </w: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35" w:lineRule="exact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Ukupna količina</w:t>
                  </w:r>
                </w:p>
              </w:tc>
            </w:tr>
            <w:tr w:rsidR="00C7454F" w:rsidRPr="00A43EA6">
              <w:trPr>
                <w:trHeight w:val="307"/>
              </w:trPr>
              <w:tc>
                <w:tcPr>
                  <w:tcW w:w="80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eastAsia="sr-Cyrl-CS"/>
                    </w:rPr>
                  </w:pPr>
                </w:p>
                <w:p w:rsidR="00C7454F" w:rsidRPr="00BE53A3" w:rsidRDefault="00C7454F" w:rsidP="003D0D4F">
                  <w:pPr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eastAsia="sr-Cyrl-CS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eastAsia="sr-Cyrl-CS"/>
                    </w:rPr>
                  </w:pPr>
                </w:p>
                <w:p w:rsidR="00C7454F" w:rsidRPr="00BE53A3" w:rsidRDefault="00C7454F" w:rsidP="003D0D4F">
                  <w:pPr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eastAsia="sr-Cyrl-CS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35"/>
                    <w:widowControl/>
                    <w:spacing w:line="240" w:lineRule="auto"/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</w:pPr>
                  <w:r w:rsidRPr="00BE53A3">
                    <w:rPr>
                      <w:rStyle w:val="FontStyle76"/>
                      <w:rFonts w:ascii="Verdana" w:hAnsi="Verdana" w:cs="Verdana"/>
                      <w:sz w:val="16"/>
                      <w:szCs w:val="16"/>
                      <w:lang w:val="sr-Latn-CS" w:eastAsia="sr-Cyrl-CS"/>
                    </w:rPr>
                    <w:t>kg</w:t>
                  </w:r>
                </w:p>
              </w:tc>
            </w:tr>
            <w:tr w:rsidR="00C7454F" w:rsidRPr="00A43EA6">
              <w:trPr>
                <w:trHeight w:val="36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C7454F" w:rsidRPr="00A43EA6">
              <w:trPr>
                <w:trHeight w:val="34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C7454F" w:rsidRPr="00A43EA6">
              <w:trPr>
                <w:trHeight w:val="34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C7454F" w:rsidRPr="00A43EA6">
              <w:trPr>
                <w:trHeight w:val="36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C7454F" w:rsidRPr="00A43EA6">
              <w:trPr>
                <w:trHeight w:val="34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C7454F" w:rsidRPr="00A43EA6">
              <w:trPr>
                <w:trHeight w:val="36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C7454F" w:rsidRPr="00A43EA6">
              <w:trPr>
                <w:trHeight w:val="345"/>
              </w:trPr>
              <w:tc>
                <w:tcPr>
                  <w:tcW w:w="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454F" w:rsidRPr="00BE53A3" w:rsidRDefault="00C7454F" w:rsidP="003D0D4F">
                  <w:pPr>
                    <w:pStyle w:val="Style1"/>
                    <w:widowControl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C7454F" w:rsidRDefault="00C7454F" w:rsidP="007722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Pr="00521F60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b/>
                <w:bCs/>
                <w:noProof/>
                <w:spacing w:val="-1"/>
              </w:rPr>
            </w:pPr>
            <w:r>
              <w:rPr>
                <w:b/>
                <w:bCs/>
                <w:noProof/>
                <w:spacing w:val="-1"/>
              </w:rPr>
              <w:t xml:space="preserve">               </w:t>
            </w:r>
            <w:r w:rsidRPr="00521F60">
              <w:rPr>
                <w:b/>
                <w:bCs/>
                <w:noProof/>
                <w:spacing w:val="-1"/>
              </w:rPr>
              <w:t>Razdvajanje, obilježavanje, evidentiranje i mjerenje otpada iz skladišta</w:t>
            </w: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  <w:r w:rsidRPr="00920271">
              <w:rPr>
                <w:noProof/>
                <w:spacing w:val="-1"/>
              </w:rPr>
              <w:t xml:space="preserve">Razdvajanje se vrši na osnovu </w:t>
            </w:r>
            <w:r>
              <w:rPr>
                <w:noProof/>
                <w:spacing w:val="-1"/>
              </w:rPr>
              <w:t>četiri</w:t>
            </w:r>
            <w:r w:rsidRPr="00920271">
              <w:rPr>
                <w:noProof/>
                <w:spacing w:val="-1"/>
              </w:rPr>
              <w:t xml:space="preserve"> kriterijuma: komunalni, farmaceutski</w:t>
            </w:r>
            <w:r>
              <w:rPr>
                <w:noProof/>
                <w:spacing w:val="-1"/>
              </w:rPr>
              <w:t>, hemijski</w:t>
            </w:r>
            <w:r w:rsidRPr="00920271">
              <w:rPr>
                <w:noProof/>
                <w:spacing w:val="-1"/>
              </w:rPr>
              <w:t xml:space="preserve"> i opasni otpad. </w:t>
            </w: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  <w:r w:rsidRPr="00920271">
              <w:rPr>
                <w:noProof/>
                <w:spacing w:val="-1"/>
              </w:rPr>
              <w:t xml:space="preserve">Komunalni otpad se odlaže u predviđene kontejnere za tu namjenu koji se nalaze u krugu naše ustanove, na nepropustljivom tlu sa dobrom drenažom na kome postoje mogućnosti za pranje, odgovarajuće osvetljenje, ventilacija i jasni znakovi upozorenja. </w:t>
            </w: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  <w:r w:rsidRPr="00920271">
              <w:rPr>
                <w:noProof/>
                <w:spacing w:val="-1"/>
              </w:rPr>
              <w:t xml:space="preserve">Farmaceutski otpad se razdvaja na otpad isteklog roka I otpad koji je nastao usljed oštećenja. Tokom samog procesa razdvajanja vrši se evidencija (kvalitativna I kvantitativna spekifikacija), obilježavanje I mjerenje težine. </w:t>
            </w:r>
          </w:p>
          <w:p w:rsidR="00C7454F" w:rsidRDefault="00C7454F" w:rsidP="0047027A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</w:pPr>
            <w:r>
              <w:rPr>
                <w:noProof/>
                <w:spacing w:val="-1"/>
              </w:rPr>
              <w:t>H</w:t>
            </w:r>
            <w:r w:rsidRPr="00E75BA1">
              <w:t>emijski otpad se pakuje ambalažu koja je posebno prilagođena vrsti</w:t>
            </w:r>
            <w:r>
              <w:t xml:space="preserve"> hemikalije i načinu odlaganja.</w:t>
            </w:r>
          </w:p>
          <w:p w:rsidR="00C7454F" w:rsidRPr="0047027A" w:rsidRDefault="00C7454F" w:rsidP="0047027A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</w:pPr>
            <w:r w:rsidRPr="00920271">
              <w:rPr>
                <w:noProof/>
                <w:spacing w:val="-1"/>
              </w:rPr>
              <w:t>Opasni otpad se posebno evidentira</w:t>
            </w:r>
            <w:r>
              <w:rPr>
                <w:noProof/>
                <w:spacing w:val="-1"/>
              </w:rPr>
              <w:t>,</w:t>
            </w:r>
            <w:r w:rsidRPr="00920271">
              <w:rPr>
                <w:noProof/>
                <w:spacing w:val="-1"/>
              </w:rPr>
              <w:t xml:space="preserve"> mjeri</w:t>
            </w:r>
            <w:r>
              <w:rPr>
                <w:noProof/>
                <w:spacing w:val="-1"/>
              </w:rPr>
              <w:t xml:space="preserve"> i čuva</w:t>
            </w:r>
            <w:r w:rsidRPr="00920271">
              <w:rPr>
                <w:noProof/>
                <w:spacing w:val="-1"/>
              </w:rPr>
              <w:t xml:space="preserve"> </w:t>
            </w:r>
            <w:r w:rsidRPr="002F5F91">
              <w:rPr>
                <w:lang w:val="pl-PL"/>
              </w:rPr>
              <w:t>do konačne obrade u ambalaži koja ispunjava slijedeće uslove:</w:t>
            </w:r>
          </w:p>
          <w:p w:rsidR="00C7454F" w:rsidRPr="001455D8" w:rsidRDefault="00C7454F" w:rsidP="0047027A">
            <w:pPr>
              <w:numPr>
                <w:ilvl w:val="0"/>
                <w:numId w:val="2"/>
              </w:numPr>
              <w:tabs>
                <w:tab w:val="clear" w:pos="1154"/>
                <w:tab w:val="num" w:pos="851"/>
              </w:tabs>
              <w:ind w:left="851" w:hanging="425"/>
              <w:rPr>
                <w:lang w:val="pl-PL"/>
              </w:rPr>
            </w:pPr>
            <w:r w:rsidRPr="001455D8">
              <w:rPr>
                <w:lang w:val="pl-PL"/>
              </w:rPr>
              <w:t>nepropusna</w:t>
            </w:r>
            <w:r>
              <w:rPr>
                <w:lang w:val="pl-PL"/>
              </w:rPr>
              <w:t>,</w:t>
            </w:r>
          </w:p>
          <w:p w:rsidR="00C7454F" w:rsidRPr="002F5F91" w:rsidRDefault="00C7454F" w:rsidP="0047027A">
            <w:pPr>
              <w:numPr>
                <w:ilvl w:val="0"/>
                <w:numId w:val="2"/>
              </w:numPr>
              <w:tabs>
                <w:tab w:val="clear" w:pos="1154"/>
                <w:tab w:val="num" w:pos="851"/>
              </w:tabs>
              <w:ind w:left="851" w:hanging="425"/>
              <w:rPr>
                <w:lang w:val="pl-PL"/>
              </w:rPr>
            </w:pPr>
            <w:r w:rsidRPr="002F5F91">
              <w:rPr>
                <w:lang w:val="pl-PL"/>
              </w:rPr>
              <w:t>otporna na vlagu i mehanička oštećenja,</w:t>
            </w:r>
          </w:p>
          <w:p w:rsidR="00C7454F" w:rsidRPr="001455D8" w:rsidRDefault="00C7454F" w:rsidP="0047027A">
            <w:pPr>
              <w:numPr>
                <w:ilvl w:val="0"/>
                <w:numId w:val="2"/>
              </w:numPr>
              <w:tabs>
                <w:tab w:val="clear" w:pos="1154"/>
                <w:tab w:val="num" w:pos="851"/>
              </w:tabs>
              <w:ind w:left="851" w:hanging="425"/>
            </w:pPr>
            <w:r w:rsidRPr="001455D8">
              <w:t>neprovidna</w:t>
            </w:r>
            <w:r>
              <w:t>,</w:t>
            </w:r>
          </w:p>
          <w:p w:rsidR="00C7454F" w:rsidRPr="001455D8" w:rsidRDefault="00C7454F" w:rsidP="0047027A">
            <w:pPr>
              <w:numPr>
                <w:ilvl w:val="0"/>
                <w:numId w:val="2"/>
              </w:numPr>
              <w:tabs>
                <w:tab w:val="clear" w:pos="1154"/>
                <w:tab w:val="num" w:pos="851"/>
              </w:tabs>
              <w:ind w:left="851" w:hanging="425"/>
              <w:rPr>
                <w:lang w:val="it-IT"/>
              </w:rPr>
            </w:pPr>
            <w:r w:rsidRPr="001455D8">
              <w:rPr>
                <w:lang w:val="it-IT"/>
              </w:rPr>
              <w:t>dovoljno čvrsta da se ne može pocijepati ili rasprsnuti pod normalni</w:t>
            </w:r>
            <w:r>
              <w:rPr>
                <w:lang w:val="it-IT"/>
              </w:rPr>
              <w:t>m uslovima upotrebe i rukovanja,</w:t>
            </w:r>
          </w:p>
          <w:p w:rsidR="00C7454F" w:rsidRPr="001455D8" w:rsidRDefault="00C7454F" w:rsidP="0047027A">
            <w:pPr>
              <w:numPr>
                <w:ilvl w:val="0"/>
                <w:numId w:val="2"/>
              </w:numPr>
              <w:tabs>
                <w:tab w:val="clear" w:pos="1154"/>
                <w:tab w:val="num" w:pos="851"/>
              </w:tabs>
              <w:ind w:left="851" w:hanging="425"/>
              <w:rPr>
                <w:lang w:val="pl-PL"/>
              </w:rPr>
            </w:pPr>
            <w:r w:rsidRPr="001455D8">
              <w:rPr>
                <w:lang w:val="pl-PL"/>
              </w:rPr>
              <w:t>da je od materijala koji odgovara za odlaganje određene vrste otpada</w:t>
            </w:r>
            <w:r>
              <w:rPr>
                <w:lang w:val="pl-PL"/>
              </w:rPr>
              <w:t>,</w:t>
            </w:r>
          </w:p>
          <w:p w:rsidR="00C7454F" w:rsidRPr="001455D8" w:rsidRDefault="00C7454F" w:rsidP="0047027A">
            <w:pPr>
              <w:numPr>
                <w:ilvl w:val="0"/>
                <w:numId w:val="2"/>
              </w:numPr>
              <w:tabs>
                <w:tab w:val="clear" w:pos="1154"/>
                <w:tab w:val="num" w:pos="851"/>
              </w:tabs>
              <w:ind w:left="851" w:hanging="425"/>
              <w:rPr>
                <w:lang w:val="pl-PL"/>
              </w:rPr>
            </w:pPr>
            <w:r>
              <w:rPr>
                <w:lang w:val="pl-PL"/>
              </w:rPr>
              <w:t>pogodna za transport i skladištenje</w:t>
            </w:r>
            <w:r w:rsidRPr="001455D8">
              <w:rPr>
                <w:lang w:val="pl-PL"/>
              </w:rPr>
              <w:t>.</w:t>
            </w: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Pr="00683ADD" w:rsidRDefault="00C7454F" w:rsidP="00521F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PSMT" w:hAnsi="TimesNewRomanPSMT" w:cs="Times New Roman"/>
                <w:b/>
                <w:bCs/>
                <w:noProof/>
                <w:sz w:val="24"/>
                <w:szCs w:val="24"/>
              </w:rPr>
            </w:pPr>
            <w:r w:rsidRPr="00683ADD">
              <w:rPr>
                <w:rFonts w:ascii="TimesNewRomanPSMT" w:hAnsi="TimesNewRomanPSMT" w:cs="Times New Roman"/>
                <w:b/>
                <w:bCs/>
                <w:noProof/>
                <w:sz w:val="24"/>
                <w:szCs w:val="24"/>
              </w:rPr>
              <w:t>Privremeno skladištenje medicinskog otpada</w:t>
            </w:r>
          </w:p>
          <w:p w:rsidR="00C7454F" w:rsidRPr="00920271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</w:p>
          <w:p w:rsidR="00C7454F" w:rsidRPr="00B13D5C" w:rsidRDefault="00C7454F" w:rsidP="0092027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ind w:firstLine="720"/>
              <w:rPr>
                <w:noProof/>
                <w:spacing w:val="-1"/>
              </w:rPr>
            </w:pPr>
            <w:r w:rsidRPr="00B13D5C">
              <w:t>Medicinski otpad odlaže se u odgovarajuće privremeno skladište u posebno odvojenom prostoru označenom kao “karantin”, do predaje preduzeću koje ima ovlašćenje za upravljanje medicinskim otpadom shodno Zakonu.</w:t>
            </w:r>
            <w:r w:rsidRPr="00B13D5C">
              <w:rPr>
                <w:noProof/>
                <w:spacing w:val="-1"/>
              </w:rPr>
              <w:t xml:space="preserve"> Prostor karantina ispunjava sljedeće uslove:</w:t>
            </w:r>
          </w:p>
          <w:p w:rsidR="00C7454F" w:rsidRPr="00B13D5C" w:rsidRDefault="00C7454F" w:rsidP="00521F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sz w:val="24"/>
                <w:szCs w:val="24"/>
              </w:rPr>
              <w:t>odgovarajuće veličine u odnosu na količinu proizvedenog otpada i učestalost njegovog skupljanja i odnosšenja;</w:t>
            </w:r>
          </w:p>
          <w:p w:rsidR="00C7454F" w:rsidRPr="00B13D5C" w:rsidRDefault="00C7454F" w:rsidP="00521F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sz w:val="24"/>
                <w:szCs w:val="24"/>
              </w:rPr>
              <w:t>sa jasno i vidljivo označenim natpisom o namjeni prostora, zabrani ulaska neovlašćenim licima, kao i upozorenjem o mogućnosti ugrožavanja zdravlja ljudi,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sa nepropusnim i otpornim podnim površinama koje se lako čiste i dezinfikuju;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opremljen vodom i kanalizacionim odvodom;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lako dostupan osoblju zaduženom za unutrašnje upravljanje otpadom;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zaključan, kako bi se onemogućio pristup neovlašćenim licima;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lako dostupan kolicima za sakupljanje i unutrašnji transport;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nedostupan životinjama;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dobro osvijetljen i provjetravan.</w:t>
            </w:r>
          </w:p>
          <w:p w:rsidR="00C7454F" w:rsidRPr="00B13D5C" w:rsidRDefault="00C7454F" w:rsidP="00521F6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B13D5C">
              <w:rPr>
                <w:rFonts w:ascii="Times New Roman" w:hAnsi="Times New Roman" w:cs="Times New Roman"/>
                <w:sz w:val="24"/>
                <w:szCs w:val="24"/>
              </w:rPr>
              <w:t>sa obezbijeđenom protivpožarnom zaštitom u skladu sa posebnim propisima.</w:t>
            </w:r>
          </w:p>
          <w:p w:rsidR="00C7454F" w:rsidRDefault="00C7454F" w:rsidP="00B65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PSMT" w:hAnsi="TimesNewRomanPSMT" w:cs="Times New Roman"/>
                <w:noProof/>
                <w:sz w:val="24"/>
                <w:szCs w:val="24"/>
              </w:rPr>
            </w:pPr>
          </w:p>
          <w:p w:rsidR="00C7454F" w:rsidRPr="00D20619" w:rsidRDefault="00C7454F" w:rsidP="00D2061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B13D5C">
              <w:rPr>
                <w:b/>
                <w:bCs/>
                <w:lang w:val="sr-Latn-CS"/>
              </w:rPr>
              <w:t>Preuzimanje i obrada medicinskog otpada</w:t>
            </w:r>
          </w:p>
          <w:p w:rsidR="00C7454F" w:rsidRDefault="00C7454F" w:rsidP="00B13D5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lang w:val="sr-Latn-CS"/>
              </w:rPr>
            </w:pPr>
            <w:r>
              <w:rPr>
                <w:lang w:val="sr-Latn-CS"/>
              </w:rPr>
              <w:t xml:space="preserve">Za otpad sa kataloškim brojem </w:t>
            </w:r>
            <w:r>
              <w:t xml:space="preserve">18 01 01 usluge preuzimanja i obrade vrši </w:t>
            </w:r>
            <w:r w:rsidRPr="00056E04">
              <w:rPr>
                <w:b/>
                <w:bCs/>
                <w:lang w:val="sr-Latn-CS"/>
              </w:rPr>
              <w:t>Ekomedika- D.O.O Podgorica</w:t>
            </w:r>
            <w:r>
              <w:rPr>
                <w:b/>
                <w:bCs/>
                <w:lang w:val="sr-Latn-CS"/>
              </w:rPr>
              <w:t>,</w:t>
            </w:r>
            <w:r>
              <w:rPr>
                <w:lang w:val="sr-Latn-CS"/>
              </w:rPr>
              <w:t xml:space="preserve"> shodno članu 32 i 33 Zakona o upravljanju otpadom („Sl.list CG“ br. 64/11) a u skladu sa Ugovorom o koncesiji za upravljanje medicinskim otpadom br. 04-2053/11 od 05.07.2011godine, potpisanog od straneMinistarstva zdravlja i Konzorcijuma OPM Ekomedika.</w:t>
            </w:r>
          </w:p>
          <w:p w:rsidR="00C7454F" w:rsidRPr="002B0105" w:rsidRDefault="00C7454F" w:rsidP="0094393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Miješani komunalni otpad sa kataloškim brojem </w:t>
            </w:r>
            <w:r w:rsidRPr="002B0105">
              <w:rPr>
                <w:rFonts w:ascii="Times New Roman" w:hAnsi="Times New Roman" w:cs="Times New Roman"/>
                <w:sz w:val="24"/>
                <w:szCs w:val="24"/>
              </w:rPr>
              <w:t xml:space="preserve">20 03 01 se predaje </w:t>
            </w:r>
            <w:r w:rsidRPr="002B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Komunalnom preduzeću</w:t>
            </w:r>
            <w:r w:rsidRPr="002B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Podgorica.</w:t>
            </w:r>
          </w:p>
          <w:p w:rsidR="00C7454F" w:rsidRPr="00B13D5C" w:rsidRDefault="00C7454F" w:rsidP="00B13D5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9"/>
              <w:rPr>
                <w:noProof/>
                <w:spacing w:val="-1"/>
              </w:rPr>
            </w:pPr>
            <w:r w:rsidRPr="00B13D5C">
              <w:rPr>
                <w:noProof/>
                <w:spacing w:val="-1"/>
              </w:rPr>
              <w:t xml:space="preserve">Preuzimanje </w:t>
            </w:r>
            <w:r>
              <w:rPr>
                <w:noProof/>
                <w:spacing w:val="-1"/>
              </w:rPr>
              <w:t xml:space="preserve">i obrada ostalog otpada se vrši od strane </w:t>
            </w:r>
            <w:r w:rsidRPr="00B13D5C">
              <w:rPr>
                <w:noProof/>
                <w:spacing w:val="-1"/>
              </w:rPr>
              <w:t>preduzeć</w:t>
            </w:r>
            <w:r>
              <w:rPr>
                <w:noProof/>
                <w:spacing w:val="-1"/>
              </w:rPr>
              <w:t>a</w:t>
            </w:r>
            <w:r w:rsidRPr="00B13D5C">
              <w:rPr>
                <w:noProof/>
                <w:spacing w:val="-1"/>
              </w:rPr>
              <w:t xml:space="preserve"> </w:t>
            </w:r>
            <w:r w:rsidRPr="0094393E">
              <w:rPr>
                <w:b/>
                <w:bCs/>
                <w:noProof/>
                <w:spacing w:val="-1"/>
              </w:rPr>
              <w:t>Hemosan Bar</w:t>
            </w:r>
            <w:r>
              <w:rPr>
                <w:noProof/>
                <w:spacing w:val="-1"/>
              </w:rPr>
              <w:t>, koje posjeduje sva potrebna rješenja i ovlašćenja izdata od Agencije za zaštitu životne sredine Crne Gore za obvljanje ove djelatnosti. Nakon završenog uništenja medicinskog otpada, Ekomedika I Hemosan su u obavezi da nam dostave dokumentaciju o završenom postupku.</w:t>
            </w:r>
          </w:p>
          <w:p w:rsidR="00C7454F" w:rsidRDefault="00C7454F" w:rsidP="00B653FC">
            <w:pPr>
              <w:rPr>
                <w:lang w:val="sr-Latn-CS"/>
              </w:rPr>
            </w:pPr>
          </w:p>
        </w:tc>
      </w:tr>
    </w:tbl>
    <w:p w:rsidR="00C7454F" w:rsidRDefault="00C7454F" w:rsidP="009C478D">
      <w:pPr>
        <w:rPr>
          <w:lang w:val="sr-Latn-CS"/>
        </w:rPr>
      </w:pPr>
    </w:p>
    <w:p w:rsidR="00C7454F" w:rsidRDefault="00C7454F" w:rsidP="00784552">
      <w:pPr>
        <w:rPr>
          <w:lang w:val="sr-Latn-CS"/>
        </w:rPr>
      </w:pPr>
    </w:p>
    <w:p w:rsidR="00C7454F" w:rsidRDefault="00C7454F" w:rsidP="009C478D">
      <w:pPr>
        <w:jc w:val="center"/>
        <w:rPr>
          <w:lang w:val="sr-Latn-CS"/>
        </w:rPr>
      </w:pPr>
    </w:p>
    <w:p w:rsidR="00C7454F" w:rsidRPr="001817E0" w:rsidRDefault="00C7454F" w:rsidP="009C478D">
      <w:pPr>
        <w:jc w:val="center"/>
        <w:rPr>
          <w:b/>
          <w:bCs/>
          <w:lang w:val="sr-Latn-CS"/>
        </w:rPr>
      </w:pPr>
      <w:r w:rsidRPr="001817E0">
        <w:rPr>
          <w:b/>
          <w:bCs/>
          <w:lang w:val="sr-Latn-CS"/>
        </w:rPr>
        <w:t>MJERE</w:t>
      </w:r>
    </w:p>
    <w:p w:rsidR="00C7454F" w:rsidRDefault="00C7454F" w:rsidP="009C478D">
      <w:pPr>
        <w:jc w:val="center"/>
        <w:rPr>
          <w:lang w:val="sr-Latn-CS"/>
        </w:rPr>
      </w:pPr>
      <w:r>
        <w:rPr>
          <w:lang w:val="sr-Latn-CS"/>
        </w:rPr>
        <w:t>Za sprečavanje proizvodnje otpada ili smanjenje količine otpada i</w:t>
      </w:r>
    </w:p>
    <w:p w:rsidR="00C7454F" w:rsidRDefault="00C7454F" w:rsidP="009C478D">
      <w:pPr>
        <w:jc w:val="center"/>
        <w:rPr>
          <w:lang w:val="sr-Latn-CS"/>
        </w:rPr>
      </w:pPr>
      <w:r>
        <w:rPr>
          <w:lang w:val="sr-Latn-CS"/>
        </w:rPr>
        <w:t>njegovog negativnog uticaja na životnu sredinu.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C7454F">
        <w:trPr>
          <w:trHeight w:val="5660"/>
        </w:trPr>
        <w:tc>
          <w:tcPr>
            <w:tcW w:w="10620" w:type="dxa"/>
          </w:tcPr>
          <w:p w:rsidR="00C7454F" w:rsidRDefault="00C7454F" w:rsidP="00B653FC">
            <w:pPr>
              <w:jc w:val="center"/>
              <w:rPr>
                <w:lang w:val="sr-Latn-CS"/>
              </w:rPr>
            </w:pPr>
          </w:p>
          <w:p w:rsidR="00C7454F" w:rsidRDefault="00C7454F" w:rsidP="00B653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sr-Latn-CS"/>
              </w:rPr>
            </w:pPr>
            <w:r w:rsidRPr="00F60583">
              <w:rPr>
                <w:b/>
                <w:bCs/>
                <w:noProof/>
                <w:lang w:val="sr-Latn-CS"/>
              </w:rPr>
              <w:t>Aktivnosti za sprjeèavanje proizvodnje otpada</w:t>
            </w:r>
          </w:p>
          <w:p w:rsidR="00C7454F" w:rsidRPr="00F60583" w:rsidRDefault="00C7454F" w:rsidP="00B653F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sr-Latn-CS"/>
              </w:rPr>
            </w:pPr>
          </w:p>
          <w:p w:rsidR="00C7454F" w:rsidRDefault="00C7454F" w:rsidP="00040F08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Plan ZUACG „Montefarm“ o upravljanju medicinskim otpadom, predviđa mjere za smanjenje količine otpada i njegovog negativnog uticaja na životnu sredinu, koje obuhvata više aktivnostia:</w:t>
            </w:r>
          </w:p>
          <w:p w:rsidR="00C7454F" w:rsidRPr="00F60583" w:rsidRDefault="00C7454F" w:rsidP="00040F08">
            <w:pPr>
              <w:jc w:val="both"/>
              <w:rPr>
                <w:lang w:val="sr-Latn-CS"/>
              </w:rPr>
            </w:pPr>
          </w:p>
          <w:p w:rsidR="00C7454F" w:rsidRDefault="00C7454F" w:rsidP="00784552">
            <w:pPr>
              <w:ind w:left="709"/>
              <w:rPr>
                <w:lang w:val="sl-SI"/>
              </w:rPr>
            </w:pPr>
            <w:r w:rsidRPr="003D5515">
              <w:rPr>
                <w:b/>
                <w:bCs/>
                <w:lang w:val="sl-SI"/>
              </w:rPr>
              <w:t>SPRIJEČAVANJE</w:t>
            </w:r>
            <w:r>
              <w:rPr>
                <w:b/>
                <w:bCs/>
                <w:lang w:val="sl-SI"/>
              </w:rPr>
              <w:t>/</w:t>
            </w:r>
            <w:r w:rsidRPr="003D5515">
              <w:rPr>
                <w:lang w:val="sl-SI"/>
              </w:rPr>
              <w:t xml:space="preserve"> </w:t>
            </w:r>
            <w:r w:rsidRPr="003D5515">
              <w:rPr>
                <w:b/>
                <w:bCs/>
                <w:lang w:val="sl-SI"/>
              </w:rPr>
              <w:t>SMANJENJE</w:t>
            </w:r>
            <w:r w:rsidRPr="003D5515">
              <w:rPr>
                <w:lang w:val="sl-SI"/>
              </w:rPr>
              <w:t xml:space="preserve"> nastanka otpada</w:t>
            </w:r>
            <w:r>
              <w:rPr>
                <w:lang w:val="sl-SI"/>
              </w:rPr>
              <w:t xml:space="preserve"> sljedećim mjerama:</w:t>
            </w:r>
          </w:p>
          <w:p w:rsidR="00C7454F" w:rsidRPr="00040F08" w:rsidRDefault="00C7454F" w:rsidP="009C478D">
            <w:pPr>
              <w:numPr>
                <w:ilvl w:val="0"/>
                <w:numId w:val="4"/>
              </w:numPr>
              <w:tabs>
                <w:tab w:val="clear" w:pos="1154"/>
                <w:tab w:val="num" w:pos="709"/>
              </w:tabs>
              <w:ind w:left="709" w:hanging="425"/>
              <w:rPr>
                <w:lang w:val="sl-SI"/>
              </w:rPr>
            </w:pPr>
            <w:r>
              <w:t xml:space="preserve">Sukcesivno naručivanje </w:t>
            </w:r>
            <w:r w:rsidRPr="00B436B3">
              <w:t>češć</w:t>
            </w:r>
            <w:r>
              <w:t>ih i</w:t>
            </w:r>
            <w:r w:rsidRPr="00B436B3">
              <w:t xml:space="preserve"> manj</w:t>
            </w:r>
            <w:r>
              <w:t>ih</w:t>
            </w:r>
            <w:r w:rsidRPr="00B436B3">
              <w:t xml:space="preserve"> količi</w:t>
            </w:r>
            <w:r>
              <w:t xml:space="preserve">na medicinskih proizvoda; </w:t>
            </w:r>
          </w:p>
          <w:p w:rsidR="00C7454F" w:rsidRDefault="00C7454F" w:rsidP="009C478D">
            <w:pPr>
              <w:numPr>
                <w:ilvl w:val="0"/>
                <w:numId w:val="4"/>
              </w:numPr>
              <w:tabs>
                <w:tab w:val="clear" w:pos="1154"/>
                <w:tab w:val="num" w:pos="709"/>
              </w:tabs>
              <w:ind w:left="709" w:hanging="425"/>
              <w:rPr>
                <w:lang w:val="sl-SI"/>
              </w:rPr>
            </w:pPr>
            <w:r>
              <w:t xml:space="preserve">Nabavka </w:t>
            </w:r>
            <w:r w:rsidRPr="00B436B3">
              <w:t>uglavnom od dobavljača koji prihvataju vraćanje lijekova sa isteklim rokom trajanja</w:t>
            </w:r>
            <w:r w:rsidRPr="003D5515">
              <w:rPr>
                <w:lang w:val="sl-SI"/>
              </w:rPr>
              <w:t>,</w:t>
            </w:r>
          </w:p>
          <w:p w:rsidR="00C7454F" w:rsidRPr="000D3102" w:rsidRDefault="00C7454F" w:rsidP="009C478D">
            <w:pPr>
              <w:numPr>
                <w:ilvl w:val="0"/>
                <w:numId w:val="4"/>
              </w:numPr>
              <w:tabs>
                <w:tab w:val="clear" w:pos="1154"/>
                <w:tab w:val="num" w:pos="709"/>
              </w:tabs>
              <w:ind w:left="709" w:hanging="425"/>
              <w:rPr>
                <w:lang w:val="sl-SI"/>
              </w:rPr>
            </w:pPr>
            <w:r>
              <w:t>P</w:t>
            </w:r>
            <w:r w:rsidRPr="00B436B3">
              <w:t xml:space="preserve">rvo </w:t>
            </w:r>
            <w:r>
              <w:t xml:space="preserve">izdavati </w:t>
            </w:r>
            <w:r w:rsidRPr="00B436B3">
              <w:t xml:space="preserve">lijekove sa </w:t>
            </w:r>
            <w:r>
              <w:t>najstarijim datumom proizvodnje</w:t>
            </w:r>
          </w:p>
          <w:p w:rsidR="00C7454F" w:rsidRPr="003D5515" w:rsidRDefault="00C7454F" w:rsidP="009C478D">
            <w:pPr>
              <w:numPr>
                <w:ilvl w:val="0"/>
                <w:numId w:val="4"/>
              </w:numPr>
              <w:tabs>
                <w:tab w:val="clear" w:pos="1154"/>
                <w:tab w:val="num" w:pos="709"/>
              </w:tabs>
              <w:ind w:left="709" w:hanging="425"/>
              <w:rPr>
                <w:lang w:val="sl-SI"/>
              </w:rPr>
            </w:pPr>
            <w:r>
              <w:t>Nedjeljna kontrola</w:t>
            </w:r>
            <w:r w:rsidRPr="00B436B3">
              <w:t xml:space="preserve"> zaliha i datuma isteka ro</w:t>
            </w:r>
            <w:r>
              <w:t>ka upotrebe lijekova i medicinskih sredstava.</w:t>
            </w:r>
          </w:p>
          <w:p w:rsidR="00C7454F" w:rsidRDefault="00C7454F" w:rsidP="00784552">
            <w:pPr>
              <w:ind w:left="709"/>
              <w:rPr>
                <w:b/>
                <w:bCs/>
                <w:lang w:val="sl-SI"/>
              </w:rPr>
            </w:pPr>
          </w:p>
          <w:p w:rsidR="00C7454F" w:rsidRPr="003D5515" w:rsidRDefault="00C7454F" w:rsidP="00784552">
            <w:pPr>
              <w:ind w:left="709"/>
              <w:rPr>
                <w:lang w:val="sl-SI"/>
              </w:rPr>
            </w:pPr>
            <w:r w:rsidRPr="003D5515">
              <w:rPr>
                <w:b/>
                <w:bCs/>
                <w:lang w:val="sl-SI"/>
              </w:rPr>
              <w:t>PONOVNA</w:t>
            </w:r>
            <w:r w:rsidRPr="003D5515">
              <w:rPr>
                <w:lang w:val="sl-SI"/>
              </w:rPr>
              <w:t xml:space="preserve"> upotreba (ambalaža), </w:t>
            </w:r>
            <w:r>
              <w:rPr>
                <w:lang w:val="sl-SI"/>
              </w:rPr>
              <w:t xml:space="preserve">kroz </w:t>
            </w:r>
            <w:r>
              <w:t>odvojeno sakupljanje papira</w:t>
            </w:r>
            <w:r w:rsidRPr="00B436B3">
              <w:t>, stakl</w:t>
            </w:r>
            <w:r>
              <w:t xml:space="preserve">a i </w:t>
            </w:r>
            <w:r w:rsidRPr="00B436B3">
              <w:t>plastik</w:t>
            </w:r>
            <w:r>
              <w:t>e, u cilju podrške programa</w:t>
            </w:r>
            <w:r w:rsidRPr="00B436B3">
              <w:t xml:space="preserve"> reciklaže otpada</w:t>
            </w:r>
          </w:p>
          <w:p w:rsidR="00C7454F" w:rsidRPr="00784552" w:rsidRDefault="00C7454F" w:rsidP="00784552">
            <w:pPr>
              <w:ind w:left="709"/>
              <w:rPr>
                <w:lang w:val="sl-SI"/>
              </w:rPr>
            </w:pPr>
          </w:p>
          <w:p w:rsidR="00C7454F" w:rsidRPr="00784552" w:rsidRDefault="00C7454F" w:rsidP="00784552">
            <w:pPr>
              <w:ind w:left="709"/>
              <w:rPr>
                <w:lang w:val="sl-SI"/>
              </w:rPr>
            </w:pPr>
            <w:r w:rsidRPr="003D5515">
              <w:rPr>
                <w:b/>
                <w:bCs/>
                <w:lang w:val="sl-SI"/>
              </w:rPr>
              <w:t>KONTOLISANO ODLAGANJE</w:t>
            </w:r>
            <w:r>
              <w:rPr>
                <w:b/>
                <w:bCs/>
                <w:lang w:val="sl-SI"/>
              </w:rPr>
              <w:t xml:space="preserve"> </w:t>
            </w:r>
            <w:r w:rsidRPr="00784552">
              <w:rPr>
                <w:lang w:val="sl-SI"/>
              </w:rPr>
              <w:t>sukcesivnim sortiranjem i evidencijom otpada u privremeno skladište.</w:t>
            </w:r>
          </w:p>
          <w:p w:rsidR="00C7454F" w:rsidRDefault="00C7454F" w:rsidP="00784552">
            <w:pPr>
              <w:ind w:left="709"/>
              <w:rPr>
                <w:b/>
                <w:bCs/>
                <w:lang w:val="sl-SI"/>
              </w:rPr>
            </w:pPr>
          </w:p>
          <w:p w:rsidR="00C7454F" w:rsidRPr="00784552" w:rsidRDefault="00C7454F" w:rsidP="00784552">
            <w:pPr>
              <w:ind w:left="709"/>
              <w:rPr>
                <w:lang w:val="sl-SI"/>
              </w:rPr>
            </w:pPr>
            <w:r w:rsidRPr="00784552">
              <w:rPr>
                <w:b/>
                <w:bCs/>
                <w:lang w:val="sl-SI"/>
              </w:rPr>
              <w:t xml:space="preserve">ODVAJANJE NEOPASNOG OTPADA OD OPASNOG </w:t>
            </w:r>
            <w:r>
              <w:rPr>
                <w:lang w:val="sl-SI"/>
              </w:rPr>
              <w:t>zbog moguće</w:t>
            </w:r>
            <w:r w:rsidRPr="00784552">
              <w:t xml:space="preserve"> kontaminacij</w:t>
            </w:r>
            <w:r>
              <w:t>e.</w:t>
            </w:r>
          </w:p>
        </w:tc>
      </w:tr>
    </w:tbl>
    <w:p w:rsidR="00C7454F" w:rsidRDefault="00C7454F" w:rsidP="009C478D">
      <w:pPr>
        <w:jc w:val="center"/>
        <w:rPr>
          <w:lang w:val="sr-Latn-CS"/>
        </w:rPr>
      </w:pPr>
    </w:p>
    <w:p w:rsidR="00C7454F" w:rsidRDefault="00C7454F" w:rsidP="0094393E">
      <w:pPr>
        <w:rPr>
          <w:lang w:val="sr-Latn-CS"/>
        </w:rPr>
      </w:pPr>
    </w:p>
    <w:p w:rsidR="00C7454F" w:rsidRDefault="00C7454F" w:rsidP="009C478D">
      <w:pPr>
        <w:jc w:val="right"/>
        <w:rPr>
          <w:lang w:val="sr-Latn-CS"/>
        </w:rPr>
      </w:pPr>
    </w:p>
    <w:p w:rsidR="00C7454F" w:rsidRPr="00056E04" w:rsidRDefault="00C7454F" w:rsidP="009C478D">
      <w:pPr>
        <w:jc w:val="right"/>
        <w:rPr>
          <w:lang w:val="sr-Latn-CS"/>
        </w:rPr>
      </w:pPr>
      <w:bookmarkStart w:id="0" w:name="Pg34"/>
      <w:bookmarkEnd w:id="0"/>
      <w:r w:rsidRPr="00056E04">
        <w:rPr>
          <w:lang w:val="sr-Latn-CS"/>
        </w:rPr>
        <w:t>Ovlašćeno lice proizvođača otpada,</w:t>
      </w:r>
    </w:p>
    <w:p w:rsidR="00C7454F" w:rsidRDefault="00C7454F" w:rsidP="009C478D">
      <w:pPr>
        <w:jc w:val="right"/>
        <w:rPr>
          <w:lang w:val="sr-Latn-CS"/>
        </w:rPr>
      </w:pPr>
    </w:p>
    <w:p w:rsidR="00C7454F" w:rsidRDefault="00C7454F" w:rsidP="009C478D">
      <w:pPr>
        <w:jc w:val="center"/>
        <w:rPr>
          <w:lang w:val="sr-Latn-CS"/>
        </w:rPr>
      </w:pPr>
      <w:r>
        <w:rPr>
          <w:lang w:val="sr-Latn-CS"/>
        </w:rPr>
        <w:t>MP.</w:t>
      </w:r>
    </w:p>
    <w:p w:rsidR="00C7454F" w:rsidRPr="00784552" w:rsidRDefault="00C7454F" w:rsidP="00784552">
      <w:pPr>
        <w:jc w:val="right"/>
        <w:rPr>
          <w:lang w:val="sr-Latn-CS"/>
        </w:rPr>
      </w:pPr>
      <w:r>
        <w:rPr>
          <w:lang w:val="sr-Latn-CS"/>
        </w:rPr>
        <w:t xml:space="preserve">              __________________________</w:t>
      </w:r>
    </w:p>
    <w:sectPr w:rsidR="00C7454F" w:rsidRPr="00784552" w:rsidSect="00B26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B5"/>
    <w:multiLevelType w:val="hybridMultilevel"/>
    <w:tmpl w:val="A5F4085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">
    <w:nsid w:val="088E6683"/>
    <w:multiLevelType w:val="hybridMultilevel"/>
    <w:tmpl w:val="CAB28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CC76772"/>
    <w:multiLevelType w:val="hybridMultilevel"/>
    <w:tmpl w:val="02FA7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557F0E"/>
    <w:multiLevelType w:val="hybridMultilevel"/>
    <w:tmpl w:val="278450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224"/>
    <w:multiLevelType w:val="hybridMultilevel"/>
    <w:tmpl w:val="82207E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275F4A"/>
    <w:multiLevelType w:val="hybridMultilevel"/>
    <w:tmpl w:val="D3F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45C64E3"/>
    <w:multiLevelType w:val="hybridMultilevel"/>
    <w:tmpl w:val="40BCE2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6F7971"/>
    <w:multiLevelType w:val="hybridMultilevel"/>
    <w:tmpl w:val="9308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2E4563E"/>
    <w:multiLevelType w:val="hybridMultilevel"/>
    <w:tmpl w:val="D8A000C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7F6536"/>
    <w:multiLevelType w:val="hybridMultilevel"/>
    <w:tmpl w:val="A92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5A59EC"/>
    <w:multiLevelType w:val="hybridMultilevel"/>
    <w:tmpl w:val="FE326D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7D7B0C"/>
    <w:multiLevelType w:val="hybridMultilevel"/>
    <w:tmpl w:val="5032EF32"/>
    <w:lvl w:ilvl="0" w:tplc="4EAC7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7F5583"/>
    <w:multiLevelType w:val="hybridMultilevel"/>
    <w:tmpl w:val="99D61BF6"/>
    <w:lvl w:ilvl="0" w:tplc="081A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76844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3256B"/>
    <w:multiLevelType w:val="hybridMultilevel"/>
    <w:tmpl w:val="7B2A6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8469C"/>
    <w:multiLevelType w:val="hybridMultilevel"/>
    <w:tmpl w:val="0D3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BE67F96"/>
    <w:multiLevelType w:val="hybridMultilevel"/>
    <w:tmpl w:val="D58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FF94C09"/>
    <w:multiLevelType w:val="hybridMultilevel"/>
    <w:tmpl w:val="6860A1F6"/>
    <w:lvl w:ilvl="0" w:tplc="081A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4"/>
        </w:tabs>
        <w:ind w:left="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4"/>
        </w:tabs>
        <w:ind w:left="2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4"/>
        </w:tabs>
        <w:ind w:left="40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4"/>
        </w:tabs>
        <w:ind w:left="4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4"/>
        </w:tabs>
        <w:ind w:left="547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78D"/>
    <w:rsid w:val="00040F08"/>
    <w:rsid w:val="000558A6"/>
    <w:rsid w:val="00056E04"/>
    <w:rsid w:val="000933A3"/>
    <w:rsid w:val="000C6162"/>
    <w:rsid w:val="000C7E6D"/>
    <w:rsid w:val="000D3102"/>
    <w:rsid w:val="00135FC9"/>
    <w:rsid w:val="001455D8"/>
    <w:rsid w:val="001817E0"/>
    <w:rsid w:val="001A208B"/>
    <w:rsid w:val="0024259E"/>
    <w:rsid w:val="00285B52"/>
    <w:rsid w:val="002B0105"/>
    <w:rsid w:val="002B733F"/>
    <w:rsid w:val="002F5F91"/>
    <w:rsid w:val="002F7CB8"/>
    <w:rsid w:val="00390911"/>
    <w:rsid w:val="003D0D4F"/>
    <w:rsid w:val="003D5515"/>
    <w:rsid w:val="0047027A"/>
    <w:rsid w:val="004B1EF7"/>
    <w:rsid w:val="004F6D97"/>
    <w:rsid w:val="00521F60"/>
    <w:rsid w:val="00580148"/>
    <w:rsid w:val="0058479C"/>
    <w:rsid w:val="005B0105"/>
    <w:rsid w:val="005C6126"/>
    <w:rsid w:val="00637510"/>
    <w:rsid w:val="00662F93"/>
    <w:rsid w:val="00683ADD"/>
    <w:rsid w:val="006C366A"/>
    <w:rsid w:val="006E4CDC"/>
    <w:rsid w:val="006F3BC5"/>
    <w:rsid w:val="00772238"/>
    <w:rsid w:val="00784552"/>
    <w:rsid w:val="007B373B"/>
    <w:rsid w:val="00832198"/>
    <w:rsid w:val="0085345D"/>
    <w:rsid w:val="008A01DD"/>
    <w:rsid w:val="008A0AD2"/>
    <w:rsid w:val="00920271"/>
    <w:rsid w:val="0094393E"/>
    <w:rsid w:val="00945781"/>
    <w:rsid w:val="00977498"/>
    <w:rsid w:val="009C2B28"/>
    <w:rsid w:val="009C478D"/>
    <w:rsid w:val="00A43EA6"/>
    <w:rsid w:val="00A44CF0"/>
    <w:rsid w:val="00A755E3"/>
    <w:rsid w:val="00AB0ED2"/>
    <w:rsid w:val="00B13D5C"/>
    <w:rsid w:val="00B26711"/>
    <w:rsid w:val="00B40F6F"/>
    <w:rsid w:val="00B436B3"/>
    <w:rsid w:val="00B653FC"/>
    <w:rsid w:val="00BE53A3"/>
    <w:rsid w:val="00C135DB"/>
    <w:rsid w:val="00C7454F"/>
    <w:rsid w:val="00C8280C"/>
    <w:rsid w:val="00C843B5"/>
    <w:rsid w:val="00D20619"/>
    <w:rsid w:val="00D71552"/>
    <w:rsid w:val="00DD7AB2"/>
    <w:rsid w:val="00E3758D"/>
    <w:rsid w:val="00E375D2"/>
    <w:rsid w:val="00E75BA1"/>
    <w:rsid w:val="00E90A04"/>
    <w:rsid w:val="00F60583"/>
    <w:rsid w:val="00F87B8F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78D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styleId="BodyText3">
    <w:name w:val="Body Text 3"/>
    <w:basedOn w:val="Normal"/>
    <w:link w:val="BodyText3Char"/>
    <w:uiPriority w:val="99"/>
    <w:rsid w:val="009C478D"/>
    <w:pPr>
      <w:ind w:left="454" w:firstLine="340"/>
      <w:jc w:val="both"/>
    </w:pPr>
    <w:rPr>
      <w:rFonts w:ascii="Arial" w:hAnsi="Arial" w:cs="Arial"/>
      <w:color w:val="00000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478D"/>
    <w:rPr>
      <w:rFonts w:ascii="Arial" w:hAnsi="Arial" w:cs="Arial"/>
      <w:color w:val="000000"/>
      <w:sz w:val="20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rsid w:val="009C478D"/>
    <w:pPr>
      <w:spacing w:after="120" w:line="276" w:lineRule="auto"/>
    </w:pPr>
    <w:rPr>
      <w:rFonts w:ascii="Calibri" w:hAnsi="Calibri" w:cs="Calibri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78D"/>
    <w:rPr>
      <w:rFonts w:ascii="Calibri" w:hAnsi="Calibri" w:cs="Calibri"/>
      <w:lang w:val="sr-Latn-CS"/>
    </w:rPr>
  </w:style>
  <w:style w:type="paragraph" w:styleId="NoSpacing">
    <w:name w:val="No Spacing"/>
    <w:uiPriority w:val="99"/>
    <w:qFormat/>
    <w:rsid w:val="009C478D"/>
    <w:rPr>
      <w:rFonts w:cs="Calibri"/>
    </w:rPr>
  </w:style>
  <w:style w:type="paragraph" w:customStyle="1" w:styleId="Style1">
    <w:name w:val="Style1"/>
    <w:basedOn w:val="Normal"/>
    <w:uiPriority w:val="99"/>
    <w:rsid w:val="009C478D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uiPriority w:val="99"/>
    <w:rsid w:val="009C478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5">
    <w:name w:val="Style35"/>
    <w:basedOn w:val="Normal"/>
    <w:uiPriority w:val="99"/>
    <w:rsid w:val="009C478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NormalWeb">
    <w:name w:val="Normal (Web)"/>
    <w:basedOn w:val="Normal"/>
    <w:uiPriority w:val="99"/>
    <w:semiHidden/>
    <w:rsid w:val="00A44C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E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C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4393E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393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2843</Words>
  <Characters>16211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Apoteke Crne Gore „Montefarm”</dc:title>
  <dc:subject/>
  <dc:creator>VERICA</dc:creator>
  <cp:keywords/>
  <dc:description/>
  <cp:lastModifiedBy>XP</cp:lastModifiedBy>
  <cp:revision>2</cp:revision>
  <cp:lastPrinted>2016-02-01T13:43:00Z</cp:lastPrinted>
  <dcterms:created xsi:type="dcterms:W3CDTF">2016-06-13T06:50:00Z</dcterms:created>
  <dcterms:modified xsi:type="dcterms:W3CDTF">2016-06-13T06:50:00Z</dcterms:modified>
</cp:coreProperties>
</file>